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9F5B" w14:textId="77777777" w:rsidR="00EB635F" w:rsidRDefault="00EB635F" w:rsidP="0004381B">
      <w:pPr>
        <w:spacing w:after="240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4DDF1AA0" w14:textId="3AD2C68E" w:rsidR="00643014" w:rsidRDefault="00AC7EB4" w:rsidP="00EB635F">
      <w:pPr>
        <w:pStyle w:val="Default"/>
        <w:rPr>
          <w:rFonts w:eastAsia="Times New Roman"/>
          <w:b/>
          <w:bCs/>
          <w:sz w:val="32"/>
          <w:szCs w:val="32"/>
          <w:lang w:eastAsia="fr-FR"/>
        </w:rPr>
      </w:pPr>
      <w:r w:rsidRPr="00B44726">
        <w:rPr>
          <w:rFonts w:eastAsia="Times New Roman"/>
          <w:b/>
          <w:bCs/>
          <w:sz w:val="32"/>
          <w:szCs w:val="32"/>
          <w:lang w:eastAsia="fr-FR"/>
        </w:rPr>
        <w:t>DEMANDE</w:t>
      </w:r>
      <w:r w:rsidR="00643014">
        <w:rPr>
          <w:rFonts w:eastAsia="Times New Roman"/>
          <w:b/>
          <w:bCs/>
          <w:sz w:val="32"/>
          <w:szCs w:val="32"/>
          <w:lang w:eastAsia="fr-FR"/>
        </w:rPr>
        <w:t xml:space="preserve"> COMPLEMENTAIRE</w:t>
      </w:r>
      <w:r w:rsidRPr="00B44726">
        <w:rPr>
          <w:rFonts w:eastAsia="Times New Roman"/>
          <w:b/>
          <w:bCs/>
          <w:sz w:val="32"/>
          <w:szCs w:val="32"/>
          <w:lang w:eastAsia="fr-FR"/>
        </w:rPr>
        <w:t xml:space="preserve"> </w:t>
      </w:r>
      <w:r w:rsidR="00EB635F">
        <w:rPr>
          <w:rFonts w:eastAsia="Times New Roman"/>
          <w:b/>
          <w:bCs/>
          <w:sz w:val="32"/>
          <w:szCs w:val="32"/>
          <w:lang w:eastAsia="fr-FR"/>
        </w:rPr>
        <w:t>À</w:t>
      </w:r>
      <w:r w:rsidR="00EB635F" w:rsidRPr="00EB635F">
        <w:rPr>
          <w:rFonts w:eastAsia="Times New Roman"/>
          <w:b/>
          <w:bCs/>
          <w:sz w:val="32"/>
          <w:szCs w:val="32"/>
          <w:lang w:eastAsia="fr-FR"/>
        </w:rPr>
        <w:t xml:space="preserve"> PARTIR DU 01/01/2024</w:t>
      </w:r>
    </w:p>
    <w:p w14:paraId="030D4C43" w14:textId="77777777" w:rsidR="0004381B" w:rsidRPr="00AC7EB4" w:rsidRDefault="00AC7EB4" w:rsidP="0004381B">
      <w:pPr>
        <w:spacing w:after="240"/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B44726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BOURSE </w:t>
      </w:r>
      <w:r w:rsidRPr="00AC7EB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LIGUE </w:t>
      </w:r>
      <w:r w:rsidR="0004381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POUR LES FEMININES</w:t>
      </w:r>
    </w:p>
    <w:p w14:paraId="5D4F39F5" w14:textId="0944F218" w:rsidR="00FE38F7" w:rsidRDefault="00646B61" w:rsidP="00597AC4">
      <w:pPr>
        <w:tabs>
          <w:tab w:val="left" w:pos="5387"/>
        </w:tabs>
        <w:spacing w:before="0" w:after="120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Date de la demande 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367711441"/>
          <w:placeholder>
            <w:docPart w:val="39A566FC4C3243139B035D2E8D64772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sdtContent>
      </w:sdt>
    </w:p>
    <w:p w14:paraId="49D4B960" w14:textId="77777777" w:rsidR="00FE38F7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AC7EB4">
        <w:rPr>
          <w:rFonts w:ascii="Arial" w:eastAsia="Times New Roman" w:hAnsi="Arial" w:cs="Arial"/>
          <w:sz w:val="24"/>
          <w:szCs w:val="24"/>
          <w:lang w:eastAsia="fr-FR"/>
        </w:rPr>
        <w:t>NOM :</w:t>
      </w:r>
      <w:r w:rsidR="005225F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584139249"/>
          <w:placeholder>
            <w:docPart w:val="9E08BF869E2B4C53AA65ED4E8FC19404"/>
          </w:placeholder>
          <w:showingPlcHdr/>
        </w:sdtPr>
        <w:sdtContent>
          <w:r w:rsidR="00E67BF7"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  <w:r w:rsidR="00E67B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30335B8A" w14:textId="200DBB3C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AC7EB4">
        <w:rPr>
          <w:rFonts w:ascii="Arial" w:eastAsia="Times New Roman" w:hAnsi="Arial" w:cs="Arial"/>
          <w:sz w:val="24"/>
          <w:szCs w:val="24"/>
          <w:lang w:eastAsia="fr-FR"/>
        </w:rPr>
        <w:t>PRENOM :</w:t>
      </w:r>
      <w:r w:rsidR="005225F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264810910"/>
          <w:placeholder>
            <w:docPart w:val="944AFA53F6CE4BB69E2B4995CB9BAE1E"/>
          </w:placeholder>
          <w:showingPlcHdr/>
        </w:sdtPr>
        <w:sdtContent>
          <w:r w:rsidR="00E67BF7"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3D4B95A0" w14:textId="77777777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B44726">
        <w:rPr>
          <w:rFonts w:ascii="Arial" w:eastAsia="Times New Roman" w:hAnsi="Arial" w:cs="Arial"/>
          <w:sz w:val="24"/>
          <w:szCs w:val="24"/>
          <w:lang w:eastAsia="fr-FR"/>
        </w:rPr>
        <w:t>N° LICENCE</w:t>
      </w:r>
      <w:r w:rsidRPr="00AC7EB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5225F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985431931"/>
          <w:placeholder>
            <w:docPart w:val="54C2AC4E8125470DA754949BE1A02F15"/>
          </w:placeholder>
          <w:showingPlcHdr/>
        </w:sdtPr>
        <w:sdtContent>
          <w:r w:rsidR="00E67BF7" w:rsidRPr="00FE38F7">
            <w:rPr>
              <w:rFonts w:eastAsia="Times New Roman"/>
              <w:lang w:eastAsia="fr-FR"/>
            </w:rPr>
            <w:t>N° licence ici.</w:t>
          </w:r>
        </w:sdtContent>
      </w:sdt>
      <w:r w:rsidR="00324F26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ÂGE :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379475458"/>
          <w:placeholder>
            <w:docPart w:val="507700ECE3804C07AFC1B86BCD00F6C2"/>
          </w:placeholder>
          <w:showingPlcHdr/>
        </w:sdtPr>
        <w:sdtContent>
          <w:r w:rsidR="00E67BF7" w:rsidRPr="00FE38F7">
            <w:rPr>
              <w:rFonts w:eastAsia="Times New Roman"/>
              <w:lang w:eastAsia="fr-FR"/>
            </w:rPr>
            <w:t>Votre âge ici.</w:t>
          </w:r>
        </w:sdtContent>
      </w:sdt>
    </w:p>
    <w:p w14:paraId="17B7F976" w14:textId="77777777" w:rsidR="00E67BF7" w:rsidRPr="00E67BF7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E67BF7">
        <w:rPr>
          <w:rFonts w:ascii="Arial" w:eastAsia="Times New Roman" w:hAnsi="Arial" w:cs="Arial"/>
          <w:sz w:val="24"/>
          <w:szCs w:val="24"/>
          <w:lang w:eastAsia="fr-FR"/>
        </w:rPr>
        <w:t>CLUB :</w:t>
      </w:r>
      <w:r w:rsidR="005225FB" w:rsidRPr="00E67B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327976375"/>
          <w:placeholder>
            <w:docPart w:val="416ED239818D471A846F84A73F312263"/>
          </w:placeholder>
          <w:showingPlcHdr/>
          <w:dropDownList>
            <w:listItem w:value="Choisissez un élément."/>
            <w:listItem w:displayText="0501 CERPS DE TALLARD" w:value="0501 CERPS DE TALLARD"/>
            <w:listItem w:displayText="0510 FRANCE PARACHUTISME" w:value="0510 FRANCE PARACHUTISME"/>
            <w:listItem w:displayText="0519 SKYDIVE CENTER" w:value="0519 SKYDIVE CENTER"/>
            <w:listItem w:displayText="0520 REVOFLY" w:value="0520 REVOFLY"/>
            <w:listItem w:displayText="0612 CERCLE PARACHUTISTE DE NICE" w:value="0612 CERCLE PARACHUTISTE DE NICE"/>
            <w:listItem w:displayText="0613 PARA CLUB DE CANNES" w:value="0613 PARA CLUB DE CANNES"/>
            <w:listItem w:displayText="1301 PARACHUTE CLUB D'AIX" w:value="1301 PARACHUTE CLUB D'AIX"/>
            <w:listItem w:displayText="1311 PARA CLUB SPORTIF DE MARSEILLE" w:value="1311 PARA CLUB SPORTIF DE MARSEILLE"/>
            <w:listItem w:displayText="1328 100% GLISSE" w:value="1328 100% GLISSE"/>
            <w:listItem w:displayText="1331 CLUB SPORT ET LOISIRS LYCEE MILITAIRE D'AIX EN PROVENCE" w:value="1331 CLUB SPORT ET LOISIRS LYCEE MILITAIRE D'AIX EN PROVENCE"/>
            <w:listItem w:displayText="8301 CENTRE ECOLE DE PARACHUTISME COTE D'AZUR" w:value="8301 CENTRE ECOLE DE PARACHUTISME COTE D'AZUR"/>
            <w:listItem w:displayText="8316 A.M.S.L. FREJUS" w:value="8316 A.M.S.L. FREJUS"/>
            <w:listItem w:displayText="8324 CSA DE L'ECOLE D'ARTILLERIE – SMPS" w:value="8324 CSA DE L'ECOLE D'ARTILLERIE – SMPS"/>
            <w:listItem w:displayText="8417 AVIGNON PARACHUTISME SC420" w:value="8417 AVIGNON PARACHUTISME SC420"/>
            <w:listItem w:displayText="9810 MONACO PARACHUTE TEAM" w:value="9810 MONACO PARACHUTE TEAM"/>
          </w:dropDownList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votre club</w:t>
          </w:r>
          <w:r w:rsidR="00E67BF7"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07E9F1A6" w14:textId="77777777" w:rsidR="00AC7EB4" w:rsidRPr="00E67BF7" w:rsidRDefault="00E67BF7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29643B">
        <w:rPr>
          <w:rFonts w:ascii="Arial" w:eastAsia="Times New Roman" w:hAnsi="Arial" w:cs="Arial"/>
          <w:sz w:val="24"/>
          <w:szCs w:val="24"/>
          <w:lang w:eastAsia="fr-FR"/>
        </w:rPr>
        <w:t xml:space="preserve">QUALIFICATION : MF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20237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E67B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Pr="0029643B">
        <w:rPr>
          <w:rFonts w:ascii="Arial" w:eastAsia="Times New Roman" w:hAnsi="Arial" w:cs="Arial"/>
          <w:sz w:val="24"/>
          <w:szCs w:val="24"/>
          <w:lang w:eastAsia="fr-FR"/>
        </w:rPr>
        <w:t xml:space="preserve"> INITIATRICE : 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B1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36154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- B2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42556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- B3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428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C86"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- B4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36846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- B5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213192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38F7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</w:p>
    <w:p w14:paraId="459DC897" w14:textId="77777777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B44726">
        <w:rPr>
          <w:rFonts w:ascii="Arial" w:eastAsia="Times New Roman" w:hAnsi="Arial" w:cs="Arial"/>
          <w:sz w:val="24"/>
          <w:szCs w:val="24"/>
          <w:lang w:eastAsia="fr-FR"/>
        </w:rPr>
        <w:t xml:space="preserve">DATE </w:t>
      </w:r>
      <w:r w:rsidRPr="00AC7EB4">
        <w:rPr>
          <w:rFonts w:ascii="Arial" w:eastAsia="Times New Roman" w:hAnsi="Arial" w:cs="Arial"/>
          <w:sz w:val="24"/>
          <w:szCs w:val="24"/>
          <w:lang w:eastAsia="fr-FR"/>
        </w:rPr>
        <w:t>D’OBTENTION :</w:t>
      </w:r>
      <w:r w:rsidR="002964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577138852"/>
          <w:placeholder>
            <w:docPart w:val="9CA60C8510D54A2B8008CB0107C8E3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sdtContent>
      </w:sdt>
    </w:p>
    <w:p w14:paraId="5125277D" w14:textId="77777777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B44726">
        <w:rPr>
          <w:rFonts w:ascii="Arial" w:eastAsia="Times New Roman" w:hAnsi="Arial" w:cs="Arial"/>
          <w:sz w:val="24"/>
          <w:szCs w:val="24"/>
          <w:lang w:eastAsia="fr-FR"/>
        </w:rPr>
        <w:t>LIEU :</w:t>
      </w:r>
      <w:r w:rsidR="002964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2050725795"/>
          <w:placeholder>
            <w:docPart w:val="0576869CF2E94887998392A862B3AEB4"/>
          </w:placeholder>
          <w:showingPlcHdr/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1968D010" w14:textId="77777777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AC7EB4">
        <w:rPr>
          <w:rFonts w:ascii="Arial" w:eastAsia="Times New Roman" w:hAnsi="Arial" w:cs="Arial"/>
          <w:sz w:val="24"/>
          <w:szCs w:val="24"/>
          <w:lang w:eastAsia="fr-FR"/>
        </w:rPr>
        <w:t>MONITEUR :</w:t>
      </w:r>
      <w:r w:rsidR="002964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517818093"/>
          <w:placeholder>
            <w:docPart w:val="2F76F9E9EF4247848069D2410A0A6B87"/>
          </w:placeholder>
          <w:showingPlcHdr/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6502ADA2" w14:textId="77777777" w:rsidR="00D34FD7" w:rsidRDefault="00D34FD7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NOM DE L’ELEVE FORM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>É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5225F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1265772591"/>
          <w:placeholder>
            <w:docPart w:val="88CE70F9CC4945DDB9B550850A7CDB53"/>
          </w:placeholder>
          <w:showingPlcHdr/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32CC060E" w14:textId="77777777" w:rsidR="00D34FD7" w:rsidRDefault="00D34FD7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DATE DE DELIVRANCE</w:t>
      </w:r>
      <w:r w:rsidR="002964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DU BREVET DE L’ELEVE :</w:t>
      </w:r>
      <w:r w:rsidR="0029643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9440290"/>
          <w:placeholder>
            <w:docPart w:val="1BD4428D546C4601928B382AC7C9A03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choisir la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373288E9" w14:textId="4C2B20CF" w:rsidR="00817EB1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B44726">
        <w:rPr>
          <w:rFonts w:ascii="Arial" w:eastAsia="Times New Roman" w:hAnsi="Arial" w:cs="Arial"/>
          <w:sz w:val="24"/>
          <w:szCs w:val="24"/>
          <w:lang w:eastAsia="fr-FR"/>
        </w:rPr>
        <w:t>COORDONNEES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817EB1" w:rsidRPr="00FE38F7">
        <w:rPr>
          <w:rFonts w:ascii="Arial" w:eastAsia="Times New Roman" w:hAnsi="Arial" w:cs="Arial"/>
          <w:sz w:val="24"/>
          <w:szCs w:val="24"/>
          <w:lang w:eastAsia="fr-FR"/>
        </w:rPr>
        <w:t>D</w:t>
      </w:r>
      <w:r w:rsidR="00E135ED"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E LA </w:t>
      </w:r>
      <w:r w:rsidR="00817EB1" w:rsidRPr="00FE38F7">
        <w:rPr>
          <w:rFonts w:ascii="Arial" w:eastAsia="Times New Roman" w:hAnsi="Arial" w:cs="Arial"/>
          <w:sz w:val="24"/>
          <w:szCs w:val="24"/>
          <w:lang w:eastAsia="fr-FR"/>
        </w:rPr>
        <w:t>DEMANDEU</w:t>
      </w:r>
      <w:r w:rsidR="00E135ED" w:rsidRPr="00FE38F7">
        <w:rPr>
          <w:rFonts w:ascii="Arial" w:eastAsia="Times New Roman" w:hAnsi="Arial" w:cs="Arial"/>
          <w:sz w:val="24"/>
          <w:szCs w:val="24"/>
          <w:lang w:eastAsia="fr-FR"/>
        </w:rPr>
        <w:t>SE</w:t>
      </w:r>
      <w:r w:rsidR="00817EB1"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B44726">
        <w:rPr>
          <w:rFonts w:ascii="Arial" w:eastAsia="Times New Roman" w:hAnsi="Arial" w:cs="Arial"/>
          <w:sz w:val="24"/>
          <w:szCs w:val="24"/>
          <w:lang w:eastAsia="fr-FR"/>
        </w:rPr>
        <w:t xml:space="preserve"> MAIL / PORTABLE ETC.</w:t>
      </w:r>
      <w:r w:rsidRPr="00AC7EB4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bookmarkStart w:id="0" w:name="_Hlk141976595"/>
    <w:p w14:paraId="581117A2" w14:textId="042915B6" w:rsidR="00AC7EB4" w:rsidRPr="00AC7EB4" w:rsidRDefault="00000000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-849878781"/>
          <w:placeholder>
            <w:docPart w:val="67AC067A77B2499F99503694F639B25A"/>
          </w:placeholder>
          <w:showingPlcHdr/>
        </w:sdtPr>
        <w:sdtContent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 w:rsidR="00E67BF7"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="00E67BF7"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  <w:bookmarkEnd w:id="0"/>
    </w:p>
    <w:p w14:paraId="22C485CF" w14:textId="77777777" w:rsidR="00AC7EB4" w:rsidRPr="00AC7EB4" w:rsidRDefault="00AC7EB4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r w:rsidRPr="00B44726">
        <w:rPr>
          <w:rFonts w:ascii="Arial" w:eastAsia="Times New Roman" w:hAnsi="Arial" w:cs="Arial"/>
          <w:sz w:val="24"/>
          <w:szCs w:val="24"/>
          <w:lang w:eastAsia="fr-FR"/>
        </w:rPr>
        <w:t xml:space="preserve">STRUCTURE 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Pr="00B44726">
        <w:rPr>
          <w:rFonts w:ascii="Arial" w:eastAsia="Times New Roman" w:hAnsi="Arial" w:cs="Arial"/>
          <w:sz w:val="24"/>
          <w:szCs w:val="24"/>
          <w:lang w:eastAsia="fr-FR"/>
        </w:rPr>
        <w:t xml:space="preserve">COLE DE LA LIGUE OU 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 xml:space="preserve">SERA </w:t>
      </w:r>
      <w:r w:rsidRPr="00B44726">
        <w:rPr>
          <w:rFonts w:ascii="Arial" w:eastAsia="Times New Roman" w:hAnsi="Arial" w:cs="Arial"/>
          <w:sz w:val="24"/>
          <w:szCs w:val="24"/>
          <w:lang w:eastAsia="fr-FR"/>
        </w:rPr>
        <w:t>VERS</w:t>
      </w:r>
      <w:r w:rsidRPr="00FE38F7">
        <w:rPr>
          <w:rFonts w:ascii="Arial" w:eastAsia="Times New Roman" w:hAnsi="Arial" w:cs="Arial"/>
          <w:sz w:val="24"/>
          <w:szCs w:val="24"/>
          <w:lang w:eastAsia="fr-FR"/>
        </w:rPr>
        <w:t>ÉE</w:t>
      </w:r>
      <w:r w:rsidRPr="00B44726">
        <w:rPr>
          <w:rFonts w:ascii="Arial" w:eastAsia="Times New Roman" w:hAnsi="Arial" w:cs="Arial"/>
          <w:sz w:val="24"/>
          <w:szCs w:val="24"/>
          <w:lang w:eastAsia="fr-FR"/>
        </w:rPr>
        <w:t xml:space="preserve"> LA BOURSE</w:t>
      </w:r>
      <w:r w:rsidRPr="00AC7EB4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14:paraId="684E1583" w14:textId="68373FF6" w:rsidR="0029643B" w:rsidRPr="00C41FBF" w:rsidRDefault="00000000" w:rsidP="00597AC4">
      <w:pPr>
        <w:tabs>
          <w:tab w:val="left" w:pos="5387"/>
        </w:tabs>
        <w:spacing w:before="0" w:after="120"/>
        <w:rPr>
          <w:rFonts w:ascii="Arial" w:eastAsia="Times New Roman" w:hAnsi="Arial" w:cs="Arial"/>
          <w:sz w:val="24"/>
          <w:szCs w:val="24"/>
          <w:lang w:eastAsia="fr-FR"/>
        </w:rPr>
      </w:pPr>
      <w:sdt>
        <w:sdtPr>
          <w:rPr>
            <w:rFonts w:ascii="Arial" w:eastAsia="Times New Roman" w:hAnsi="Arial" w:cs="Arial"/>
            <w:sz w:val="24"/>
            <w:szCs w:val="24"/>
            <w:lang w:eastAsia="fr-FR"/>
          </w:rPr>
          <w:id w:val="1823920984"/>
          <w:placeholder>
            <w:docPart w:val="1FCB8383C92F431C83C4B9431E79F3E0"/>
          </w:placeholder>
          <w:showingPlcHdr/>
          <w:dropDownList>
            <w:listItem w:value="Choisissez un élément."/>
            <w:listItem w:displayText="0501 CERPS DE TALLARD" w:value="0501 CERPS DE TALLARD"/>
            <w:listItem w:displayText="0519 SKYDIVE CENTER" w:value="0519 SKYDIVE CENTER"/>
            <w:listItem w:displayText="1301 PARACHUTE CLUB D'AIX" w:value="1301 PARACHUTE CLUB D'AIX"/>
            <w:listItem w:displayText="8301 CENTRE ECOLE DE PARACHUTISME COTE D'AZUR" w:value="8301 CENTRE ECOLE DE PARACHUTISME COTE D'AZUR"/>
          </w:dropDownList>
        </w:sdtPr>
        <w:sdtContent>
          <w:r w:rsidR="00646B61"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une école</w:t>
          </w:r>
          <w:r w:rsidR="00646B61"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sdtContent>
      </w:sdt>
    </w:p>
    <w:p w14:paraId="169C2F17" w14:textId="77777777" w:rsidR="00273C86" w:rsidRPr="00C41FBF" w:rsidRDefault="00AC7EB4" w:rsidP="00597AC4">
      <w:pPr>
        <w:spacing w:before="240" w:after="60" w:line="300" w:lineRule="exact"/>
        <w:rPr>
          <w:rFonts w:ascii="Arial" w:eastAsia="Times New Roman" w:hAnsi="Arial" w:cs="Arial"/>
          <w:sz w:val="24"/>
          <w:szCs w:val="24"/>
          <w:lang w:eastAsia="fr-FR"/>
        </w:rPr>
      </w:pPr>
      <w:r w:rsidRPr="00AC7EB4">
        <w:rPr>
          <w:rFonts w:ascii="Arial" w:eastAsia="Times New Roman" w:hAnsi="Arial" w:cs="Arial"/>
          <w:lang w:eastAsia="fr-FR"/>
        </w:rPr>
        <w:t xml:space="preserve">À envoyer par mail à </w:t>
      </w:r>
      <w:hyperlink r:id="rId6" w:history="1">
        <w:r w:rsidRPr="00AC7EB4">
          <w:rPr>
            <w:rStyle w:val="Lienhypertexte"/>
            <w:rFonts w:ascii="Arial" w:hAnsi="Arial" w:cs="Arial"/>
          </w:rPr>
          <w:t>liguedeparachutismepaca@gmail.com</w:t>
        </w:r>
      </w:hyperlink>
      <w:r w:rsidR="005225FB">
        <w:rPr>
          <w:rStyle w:val="Lienhypertexte"/>
          <w:rFonts w:ascii="Arial" w:hAnsi="Arial" w:cs="Arial"/>
        </w:rPr>
        <w:br/>
      </w:r>
      <w:r w:rsidR="00273C86" w:rsidRPr="00C41FBF">
        <w:rPr>
          <w:rFonts w:ascii="Arial" w:eastAsia="Times New Roman" w:hAnsi="Arial" w:cs="Arial"/>
          <w:sz w:val="24"/>
          <w:szCs w:val="24"/>
          <w:lang w:eastAsia="fr-FR"/>
        </w:rPr>
        <w:t>ou par courrier à : Mr LETOURNEUR Yves</w:t>
      </w:r>
    </w:p>
    <w:p w14:paraId="00C7396F" w14:textId="77777777" w:rsidR="00273C86" w:rsidRPr="00C41FBF" w:rsidRDefault="00273C86" w:rsidP="00273C86">
      <w:pPr>
        <w:spacing w:before="0" w:after="60"/>
        <w:ind w:left="1985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69 rue T. AUBANEL</w:t>
      </w:r>
    </w:p>
    <w:p w14:paraId="75F31403" w14:textId="77777777" w:rsidR="00273C86" w:rsidRPr="00C41FBF" w:rsidRDefault="00273C86" w:rsidP="00273C86">
      <w:pPr>
        <w:spacing w:before="0" w:after="120"/>
        <w:ind w:left="1985"/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>13330 PELISSANNE</w:t>
      </w:r>
    </w:p>
    <w:p w14:paraId="0953BC3E" w14:textId="77777777" w:rsidR="00273C86" w:rsidRPr="00C41FBF" w:rsidRDefault="00273C86" w:rsidP="00273C8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Signature &amp; Cachet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du 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 xml:space="preserve">Club ou </w:t>
      </w:r>
      <w:r>
        <w:rPr>
          <w:rFonts w:ascii="Arial" w:eastAsia="Times New Roman" w:hAnsi="Arial" w:cs="Arial"/>
          <w:sz w:val="24"/>
          <w:szCs w:val="24"/>
          <w:lang w:eastAsia="fr-FR"/>
        </w:rPr>
        <w:t>de l’</w:t>
      </w:r>
      <w:r w:rsidRPr="00C41FBF">
        <w:rPr>
          <w:rFonts w:ascii="Arial" w:eastAsia="Times New Roman" w:hAnsi="Arial" w:cs="Arial"/>
          <w:sz w:val="24"/>
          <w:szCs w:val="24"/>
          <w:lang w:eastAsia="fr-FR"/>
        </w:rPr>
        <w:t>École</w:t>
      </w:r>
    </w:p>
    <w:p w14:paraId="6C694CFE" w14:textId="77777777" w:rsidR="00FE4E8C" w:rsidRPr="00AC7EB4" w:rsidRDefault="00FE4E8C" w:rsidP="00273C86">
      <w:pPr>
        <w:spacing w:before="0" w:after="120"/>
      </w:pPr>
    </w:p>
    <w:sectPr w:rsidR="00FE4E8C" w:rsidRPr="00AC7EB4" w:rsidSect="00AE63EE">
      <w:headerReference w:type="default" r:id="rId7"/>
      <w:footerReference w:type="default" r:id="rId8"/>
      <w:pgSz w:w="11906" w:h="16838"/>
      <w:pgMar w:top="1417" w:right="1133" w:bottom="1417" w:left="1134" w:header="284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1663" w14:textId="77777777" w:rsidR="00A12695" w:rsidRDefault="00A12695" w:rsidP="00D44F52">
      <w:pPr>
        <w:spacing w:before="0"/>
      </w:pPr>
      <w:r>
        <w:separator/>
      </w:r>
    </w:p>
  </w:endnote>
  <w:endnote w:type="continuationSeparator" w:id="0">
    <w:p w14:paraId="061AD850" w14:textId="77777777" w:rsidR="00A12695" w:rsidRDefault="00A12695" w:rsidP="00D44F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D312" w14:textId="77777777" w:rsidR="0029643B" w:rsidRDefault="0029643B" w:rsidP="0029643B">
    <w:pPr>
      <w:pStyle w:val="Pieddepage"/>
      <w:tabs>
        <w:tab w:val="clear" w:pos="4536"/>
        <w:tab w:val="clear" w:pos="9072"/>
      </w:tabs>
      <w:ind w:left="-567" w:right="-567"/>
      <w:jc w:val="center"/>
      <w:rPr>
        <w:b/>
        <w:i/>
        <w:color w:val="FF0000"/>
      </w:rPr>
    </w:pPr>
    <w:r w:rsidRPr="005225FB">
      <w:rPr>
        <w:b/>
        <w:i/>
        <w:color w:val="FF0000"/>
      </w:rPr>
      <w:t xml:space="preserve">Important : Document à remplir par informatique, à </w:t>
    </w:r>
    <w:r>
      <w:rPr>
        <w:b/>
        <w:i/>
        <w:color w:val="FF0000"/>
      </w:rPr>
      <w:t xml:space="preserve">imprimer et à </w:t>
    </w:r>
    <w:r w:rsidRPr="005225FB">
      <w:rPr>
        <w:b/>
        <w:i/>
        <w:color w:val="FF0000"/>
      </w:rPr>
      <w:t>faire signer et envoyer</w:t>
    </w:r>
    <w:r>
      <w:rPr>
        <w:b/>
        <w:i/>
        <w:color w:val="FF0000"/>
      </w:rPr>
      <w:t>.</w:t>
    </w:r>
  </w:p>
  <w:p w14:paraId="463C146F" w14:textId="77777777" w:rsidR="00D44F52" w:rsidRDefault="0029643B" w:rsidP="0029643B">
    <w:pPr>
      <w:pStyle w:val="Pieddepage"/>
      <w:tabs>
        <w:tab w:val="clear" w:pos="4536"/>
        <w:tab w:val="clear" w:pos="9072"/>
      </w:tabs>
      <w:ind w:left="-567" w:right="-567"/>
      <w:jc w:val="center"/>
    </w:pPr>
    <w:r>
      <w:rPr>
        <w:b/>
        <w:i/>
        <w:color w:val="FF0000"/>
      </w:rPr>
      <w:t xml:space="preserve">Tout formulaire incomplet </w:t>
    </w:r>
    <w:r w:rsidR="00273C86">
      <w:rPr>
        <w:b/>
        <w:i/>
        <w:color w:val="FF0000"/>
      </w:rPr>
      <w:t xml:space="preserve">ou non conforme </w:t>
    </w:r>
    <w:r>
      <w:rPr>
        <w:b/>
        <w:i/>
        <w:color w:val="FF0000"/>
      </w:rPr>
      <w:t>sera refusé. Les cases sont des cases à cocher informatiquement.</w:t>
    </w:r>
    <w:r w:rsidR="00AE63EE">
      <w:rPr>
        <w:noProof/>
      </w:rPr>
      <w:drawing>
        <wp:inline distT="0" distB="0" distL="0" distR="0" wp14:anchorId="58C6D172" wp14:editId="5E5DDCED">
          <wp:extent cx="6667200" cy="1033200"/>
          <wp:effectExtent l="0" t="0" r="635" b="0"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63F" w14:textId="77777777" w:rsidR="00A12695" w:rsidRDefault="00A12695" w:rsidP="00D44F52">
      <w:pPr>
        <w:spacing w:before="0"/>
      </w:pPr>
      <w:r>
        <w:separator/>
      </w:r>
    </w:p>
  </w:footnote>
  <w:footnote w:type="continuationSeparator" w:id="0">
    <w:p w14:paraId="156EE7F0" w14:textId="77777777" w:rsidR="00A12695" w:rsidRDefault="00A12695" w:rsidP="00D44F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C389" w14:textId="77777777" w:rsidR="00D44F52" w:rsidRDefault="00D44F52" w:rsidP="00D44F52">
    <w:pPr>
      <w:pStyle w:val="En-tte"/>
      <w:tabs>
        <w:tab w:val="clear" w:pos="4536"/>
        <w:tab w:val="clear" w:pos="9072"/>
      </w:tabs>
      <w:ind w:left="-567" w:right="-425"/>
    </w:pPr>
    <w:r>
      <w:rPr>
        <w:noProof/>
        <w:lang w:eastAsia="fr-FR"/>
      </w:rPr>
      <w:drawing>
        <wp:inline distT="0" distB="0" distL="0" distR="0" wp14:anchorId="5053A0C0" wp14:editId="334AD47F">
          <wp:extent cx="6674400" cy="1260000"/>
          <wp:effectExtent l="0" t="0" r="0" b="0"/>
          <wp:docPr id="7" name="Image 0" descr="Logo_Entête_Ligue-P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tête_Ligue-PA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40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M8rasbeqmGR03Da+tMWbGB77hJ3nABHm55FK4WBozg0sQ5M5/dwO1P0ddUc/gMqd+VB81o95Tlz7mZ9zRKg5Q==" w:salt="QjRJkuhIjQ8OnFzvq/ZI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DC"/>
    <w:rsid w:val="0004381B"/>
    <w:rsid w:val="00044E8B"/>
    <w:rsid w:val="000A68CD"/>
    <w:rsid w:val="000C7542"/>
    <w:rsid w:val="001A39D0"/>
    <w:rsid w:val="00210926"/>
    <w:rsid w:val="00273C86"/>
    <w:rsid w:val="0029643B"/>
    <w:rsid w:val="002D791D"/>
    <w:rsid w:val="00324F26"/>
    <w:rsid w:val="0036752A"/>
    <w:rsid w:val="003F0ADC"/>
    <w:rsid w:val="0044568F"/>
    <w:rsid w:val="004F22DB"/>
    <w:rsid w:val="005225FB"/>
    <w:rsid w:val="00597AC4"/>
    <w:rsid w:val="005D2E7B"/>
    <w:rsid w:val="005E092A"/>
    <w:rsid w:val="005E75DE"/>
    <w:rsid w:val="005F0AF5"/>
    <w:rsid w:val="0063572E"/>
    <w:rsid w:val="00640DE8"/>
    <w:rsid w:val="00643014"/>
    <w:rsid w:val="00643C3E"/>
    <w:rsid w:val="00646B61"/>
    <w:rsid w:val="006B4F21"/>
    <w:rsid w:val="006B6A36"/>
    <w:rsid w:val="0070482F"/>
    <w:rsid w:val="00721842"/>
    <w:rsid w:val="007459A5"/>
    <w:rsid w:val="00762F94"/>
    <w:rsid w:val="00786417"/>
    <w:rsid w:val="0078669E"/>
    <w:rsid w:val="007911F6"/>
    <w:rsid w:val="007A7D56"/>
    <w:rsid w:val="007C5D65"/>
    <w:rsid w:val="00804403"/>
    <w:rsid w:val="00817EB1"/>
    <w:rsid w:val="00835007"/>
    <w:rsid w:val="00842BB4"/>
    <w:rsid w:val="00885F92"/>
    <w:rsid w:val="00920D2D"/>
    <w:rsid w:val="00982A27"/>
    <w:rsid w:val="009B6ED6"/>
    <w:rsid w:val="00A12695"/>
    <w:rsid w:val="00A53606"/>
    <w:rsid w:val="00A8279C"/>
    <w:rsid w:val="00AB5A6F"/>
    <w:rsid w:val="00AC7EB4"/>
    <w:rsid w:val="00AD45D6"/>
    <w:rsid w:val="00AE63EE"/>
    <w:rsid w:val="00B02A6F"/>
    <w:rsid w:val="00B33A0B"/>
    <w:rsid w:val="00BB3B09"/>
    <w:rsid w:val="00CA0B0E"/>
    <w:rsid w:val="00D0181E"/>
    <w:rsid w:val="00D17444"/>
    <w:rsid w:val="00D34FD7"/>
    <w:rsid w:val="00D44F52"/>
    <w:rsid w:val="00D816A3"/>
    <w:rsid w:val="00D92491"/>
    <w:rsid w:val="00E135ED"/>
    <w:rsid w:val="00E67BF7"/>
    <w:rsid w:val="00E817B4"/>
    <w:rsid w:val="00EB635F"/>
    <w:rsid w:val="00EC0979"/>
    <w:rsid w:val="00ED7BA0"/>
    <w:rsid w:val="00F07D97"/>
    <w:rsid w:val="00FA2E3D"/>
    <w:rsid w:val="00FE38F7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31ED"/>
  <w15:docId w15:val="{F4FAA028-FA39-4322-84B0-53D899B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4F52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44F52"/>
  </w:style>
  <w:style w:type="paragraph" w:styleId="Pieddepage">
    <w:name w:val="footer"/>
    <w:basedOn w:val="Normal"/>
    <w:link w:val="PieddepageCar"/>
    <w:uiPriority w:val="99"/>
    <w:unhideWhenUsed/>
    <w:rsid w:val="00D44F52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44F52"/>
  </w:style>
  <w:style w:type="paragraph" w:styleId="Textedebulles">
    <w:name w:val="Balloon Text"/>
    <w:basedOn w:val="Normal"/>
    <w:link w:val="TextedebullesCar"/>
    <w:uiPriority w:val="99"/>
    <w:semiHidden/>
    <w:unhideWhenUsed/>
    <w:rsid w:val="00D44F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C7EB4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9643B"/>
    <w:rPr>
      <w:color w:val="808080"/>
    </w:rPr>
  </w:style>
  <w:style w:type="paragraph" w:customStyle="1" w:styleId="Default">
    <w:name w:val="Default"/>
    <w:rsid w:val="00EB635F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uedeparachutismepa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igue%20Provence-Alpes-C&#244;te%20d'Azur%20(PACA)\Administration\Courrier\Mod&#232;le%20Courrier%20Ligue%20Para%20PA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B8383C92F431C83C4B9431E79F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98435-7E7B-439E-A814-F2FBE28C6498}"/>
      </w:docPartPr>
      <w:docPartBody>
        <w:p w:rsidR="00A06AB2" w:rsidRDefault="00241317" w:rsidP="00241317">
          <w:pPr>
            <w:pStyle w:val="1FCB8383C92F431C83C4B9431E79F3E02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une école</w:t>
          </w: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E08BF869E2B4C53AA65ED4E8FC19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1AF30-6D8C-4CDC-8924-DE864B136743}"/>
      </w:docPartPr>
      <w:docPartBody>
        <w:p w:rsidR="00A06AB2" w:rsidRDefault="00846F5B" w:rsidP="00846F5B">
          <w:pPr>
            <w:pStyle w:val="9E08BF869E2B4C53AA65ED4E8FC19404"/>
          </w:pP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44AFA53F6CE4BB69E2B4995CB9BA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97FF8-1F02-4044-8B75-00B357C591A6}"/>
      </w:docPartPr>
      <w:docPartBody>
        <w:p w:rsidR="00A06AB2" w:rsidRDefault="00846F5B" w:rsidP="00846F5B">
          <w:pPr>
            <w:pStyle w:val="944AFA53F6CE4BB69E2B4995CB9BAE1E"/>
          </w:pP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En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tr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ez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16ED239818D471A846F84A73F312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87050-B184-477D-8252-2B84456841C7}"/>
      </w:docPartPr>
      <w:docPartBody>
        <w:p w:rsidR="00A06AB2" w:rsidRDefault="00846F5B" w:rsidP="00846F5B">
          <w:pPr>
            <w:pStyle w:val="416ED239818D471A846F84A73F312263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Cliquez ici puis sur la flèche à droite pour choisir votre club</w:t>
          </w:r>
          <w:r w:rsidRPr="003826E2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4C2AC4E8125470DA754949BE1A02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9C005-5994-4D34-ADA4-811A6B166EF6}"/>
      </w:docPartPr>
      <w:docPartBody>
        <w:p w:rsidR="00A06AB2" w:rsidRDefault="00846F5B" w:rsidP="00846F5B">
          <w:pPr>
            <w:pStyle w:val="54C2AC4E8125470DA754949BE1A02F15"/>
          </w:pPr>
          <w:r w:rsidRPr="00FE38F7">
            <w:rPr>
              <w:rFonts w:eastAsia="Times New Roman"/>
              <w:lang w:eastAsia="fr-FR"/>
            </w:rPr>
            <w:t>N° licence ici.</w:t>
          </w:r>
        </w:p>
      </w:docPartBody>
    </w:docPart>
    <w:docPart>
      <w:docPartPr>
        <w:name w:val="507700ECE3804C07AFC1B86BCD00F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EFDCD-6E7B-4774-9F52-5710F7240075}"/>
      </w:docPartPr>
      <w:docPartBody>
        <w:p w:rsidR="00A06AB2" w:rsidRDefault="00846F5B" w:rsidP="00846F5B">
          <w:pPr>
            <w:pStyle w:val="507700ECE3804C07AFC1B86BCD00F6C2"/>
          </w:pPr>
          <w:r w:rsidRPr="00FE38F7">
            <w:rPr>
              <w:rFonts w:eastAsia="Times New Roman"/>
              <w:lang w:eastAsia="fr-FR"/>
            </w:rPr>
            <w:t>Votre âge ici.</w:t>
          </w:r>
        </w:p>
      </w:docPartBody>
    </w:docPart>
    <w:docPart>
      <w:docPartPr>
        <w:name w:val="9CA60C8510D54A2B8008CB0107C8E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48EAE-66CC-47F2-97DC-0B18E28B0F8E}"/>
      </w:docPartPr>
      <w:docPartBody>
        <w:p w:rsidR="00A06AB2" w:rsidRDefault="00846F5B" w:rsidP="00846F5B">
          <w:pPr>
            <w:pStyle w:val="9CA60C8510D54A2B8008CB0107C8E313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p>
      </w:docPartBody>
    </w:docPart>
    <w:docPart>
      <w:docPartPr>
        <w:name w:val="0576869CF2E94887998392A862B3A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4735C-D6F1-45EA-AD85-424399CBF3CC}"/>
      </w:docPartPr>
      <w:docPartBody>
        <w:p w:rsidR="00A06AB2" w:rsidRDefault="00846F5B" w:rsidP="00846F5B">
          <w:pPr>
            <w:pStyle w:val="0576869CF2E94887998392A862B3AEB4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2F76F9E9EF4247848069D2410A0A6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CBAA2-8AB8-4399-A14C-F710AD15F3FD}"/>
      </w:docPartPr>
      <w:docPartBody>
        <w:p w:rsidR="00A06AB2" w:rsidRDefault="00846F5B" w:rsidP="00846F5B">
          <w:pPr>
            <w:pStyle w:val="2F76F9E9EF4247848069D2410A0A6B87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8CE70F9CC4945DDB9B550850A7CD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18FD7-2750-4B5E-94A5-956932622B24}"/>
      </w:docPartPr>
      <w:docPartBody>
        <w:p w:rsidR="00A06AB2" w:rsidRDefault="00846F5B" w:rsidP="00846F5B">
          <w:pPr>
            <w:pStyle w:val="88CE70F9CC4945DDB9B550850A7CDB53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1BD4428D546C4601928B382AC7C9A0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B27CE-A6C5-4F6F-883B-1534E5C6BE5A}"/>
      </w:docPartPr>
      <w:docPartBody>
        <w:p w:rsidR="00A06AB2" w:rsidRDefault="00846F5B" w:rsidP="00846F5B">
          <w:pPr>
            <w:pStyle w:val="1BD4428D546C4601928B382AC7C9A03B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7AC067A77B2499F99503694F639B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FBEE6-563D-44A9-8550-A3FD6EE56E45}"/>
      </w:docPartPr>
      <w:docPartBody>
        <w:p w:rsidR="00A06AB2" w:rsidRDefault="00846F5B" w:rsidP="00846F5B">
          <w:pPr>
            <w:pStyle w:val="67AC067A77B2499F99503694F639B25A1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ntre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z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le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texte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 xml:space="preserve"> ici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39A566FC4C3243139B035D2E8D647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66F45-B774-4488-8819-96E47F347811}"/>
      </w:docPartPr>
      <w:docPartBody>
        <w:p w:rsidR="00837D18" w:rsidRDefault="00846F5B" w:rsidP="00846F5B">
          <w:pPr>
            <w:pStyle w:val="39A566FC4C3243139B035D2E8D64772B"/>
          </w:pP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t>sur la flèche pour choisir la</w:t>
          </w:r>
          <w:r w:rsidRPr="00C41FBF">
            <w:rPr>
              <w:rStyle w:val="Textedelespacerserv"/>
              <w:rFonts w:ascii="Arial" w:hAnsi="Arial" w:cs="Arial"/>
              <w:sz w:val="24"/>
              <w:szCs w:val="24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7"/>
    <w:rsid w:val="000C76B3"/>
    <w:rsid w:val="00241317"/>
    <w:rsid w:val="0041654A"/>
    <w:rsid w:val="00837D18"/>
    <w:rsid w:val="00846F5B"/>
    <w:rsid w:val="00912FCD"/>
    <w:rsid w:val="009D22EC"/>
    <w:rsid w:val="00A06AB2"/>
    <w:rsid w:val="00A46365"/>
    <w:rsid w:val="00C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6F5B"/>
    <w:rPr>
      <w:color w:val="808080"/>
    </w:rPr>
  </w:style>
  <w:style w:type="paragraph" w:customStyle="1" w:styleId="9E08BF869E2B4C53AA65ED4E8FC19404">
    <w:name w:val="9E08BF869E2B4C53AA65ED4E8FC19404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944AFA53F6CE4BB69E2B4995CB9BAE1E">
    <w:name w:val="944AFA53F6CE4BB69E2B4995CB9BAE1E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54C2AC4E8125470DA754949BE1A02F15">
    <w:name w:val="54C2AC4E8125470DA754949BE1A02F15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507700ECE3804C07AFC1B86BCD00F6C2">
    <w:name w:val="507700ECE3804C07AFC1B86BCD00F6C2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416ED239818D471A846F84A73F312263">
    <w:name w:val="416ED239818D471A846F84A73F312263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9CA60C8510D54A2B8008CB0107C8E313">
    <w:name w:val="9CA60C8510D54A2B8008CB0107C8E313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0576869CF2E94887998392A862B3AEB4">
    <w:name w:val="0576869CF2E94887998392A862B3AEB4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2F76F9E9EF4247848069D2410A0A6B87">
    <w:name w:val="2F76F9E9EF4247848069D2410A0A6B87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88CE70F9CC4945DDB9B550850A7CDB53">
    <w:name w:val="88CE70F9CC4945DDB9B550850A7CDB53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1BD4428D546C4601928B382AC7C9A03B">
    <w:name w:val="1BD4428D546C4601928B382AC7C9A03B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67AC067A77B2499F99503694F639B25A1">
    <w:name w:val="67AC067A77B2499F99503694F639B25A1"/>
    <w:rsid w:val="00846F5B"/>
    <w:pPr>
      <w:spacing w:before="120" w:after="0" w:line="240" w:lineRule="auto"/>
    </w:pPr>
    <w:rPr>
      <w:rFonts w:eastAsiaTheme="minorHAnsi"/>
      <w:lang w:eastAsia="en-US"/>
    </w:rPr>
  </w:style>
  <w:style w:type="paragraph" w:customStyle="1" w:styleId="39A566FC4C3243139B035D2E8D64772B">
    <w:name w:val="39A566FC4C3243139B035D2E8D64772B"/>
    <w:rsid w:val="00846F5B"/>
    <w:rPr>
      <w:kern w:val="2"/>
      <w14:ligatures w14:val="standardContextual"/>
    </w:rPr>
  </w:style>
  <w:style w:type="paragraph" w:customStyle="1" w:styleId="1FCB8383C92F431C83C4B9431E79F3E02">
    <w:name w:val="1FCB8383C92F431C83C4B9431E79F3E02"/>
    <w:rsid w:val="00241317"/>
    <w:pPr>
      <w:spacing w:before="120"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Ligue Para PACA.dotx</Template>
  <TotalTime>81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Yves LETOURNEUR</cp:lastModifiedBy>
  <cp:revision>23</cp:revision>
  <dcterms:created xsi:type="dcterms:W3CDTF">2018-06-22T16:33:00Z</dcterms:created>
  <dcterms:modified xsi:type="dcterms:W3CDTF">2023-12-18T19:18:00Z</dcterms:modified>
</cp:coreProperties>
</file>