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807A" w14:textId="553C9CBD" w:rsidR="004A7177" w:rsidRDefault="00AC7EB4" w:rsidP="00AC7EB4">
      <w:pPr>
        <w:spacing w:after="240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B4472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DEMANDE DE BOURSE </w:t>
      </w:r>
      <w:r w:rsidRPr="00AC7EB4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LIGUE </w:t>
      </w:r>
      <w:r w:rsidR="004A7177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À</w:t>
      </w:r>
      <w:r w:rsidR="004A7177" w:rsidRPr="004A7177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PARTIR DU 01/01/2024</w:t>
      </w:r>
    </w:p>
    <w:p w14:paraId="1D9A1A17" w14:textId="282D9676" w:rsidR="00AC7EB4" w:rsidRPr="00AC7EB4" w:rsidRDefault="004F7E48" w:rsidP="00AC7EB4">
      <w:pPr>
        <w:spacing w:after="240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fr-FR"/>
        </w:rPr>
        <w:t>POUR</w:t>
      </w:r>
      <w:r w:rsidR="004A7177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</w:t>
      </w:r>
      <w:r w:rsidR="00AC7EB4" w:rsidRPr="00B4472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L'OBTENTION DE BREVET</w:t>
      </w:r>
      <w:r w:rsidR="009B6ED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S</w:t>
      </w:r>
    </w:p>
    <w:p w14:paraId="3BE7B7AD" w14:textId="26E6C4DF" w:rsidR="00AC7EB4" w:rsidRDefault="00D36D7A" w:rsidP="006E58D8">
      <w:pPr>
        <w:spacing w:before="0" w:after="180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Hlk141976614"/>
      <w:r>
        <w:rPr>
          <w:rFonts w:ascii="Arial" w:eastAsia="Times New Roman" w:hAnsi="Arial" w:cs="Arial"/>
          <w:sz w:val="24"/>
          <w:szCs w:val="24"/>
          <w:lang w:eastAsia="fr-FR"/>
        </w:rPr>
        <w:t xml:space="preserve">Date de la demande :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1367711441"/>
          <w:placeholder>
            <w:docPart w:val="18679A18777B49449C5983AC4A4BFA4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Cliquez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sur la flèche pour choisir la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date.</w:t>
          </w:r>
        </w:sdtContent>
      </w:sdt>
      <w:bookmarkEnd w:id="0"/>
    </w:p>
    <w:p w14:paraId="797D53FA" w14:textId="7B3E7478" w:rsidR="006E58D8" w:rsidRPr="00C41FBF" w:rsidRDefault="006E58D8" w:rsidP="006E58D8">
      <w:pPr>
        <w:spacing w:before="0" w:after="180"/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NOM :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1584139249"/>
          <w:placeholder>
            <w:docPart w:val="F545C4542D6D4DA4A5CE894F7FA3EE78"/>
          </w:placeholder>
          <w:showingPlcHdr/>
        </w:sdtPr>
        <w:sdtContent>
          <w:r w:rsidRPr="003826E2">
            <w:rPr>
              <w:rStyle w:val="Textedelespacerserv"/>
              <w:rFonts w:ascii="Arial" w:hAnsi="Arial" w:cs="Arial"/>
              <w:sz w:val="24"/>
              <w:szCs w:val="24"/>
            </w:rPr>
            <w:t>En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tr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ez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</w:p>
    <w:p w14:paraId="437E4116" w14:textId="77777777" w:rsidR="00AC7EB4" w:rsidRPr="00C41FBF" w:rsidRDefault="00AC7EB4" w:rsidP="006E58D8">
      <w:pPr>
        <w:spacing w:before="0" w:after="180"/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>PRENOM :</w:t>
      </w:r>
      <w:r w:rsidR="00D06F28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59097105"/>
          <w:placeholder>
            <w:docPart w:val="B39EA8D09A404F70AB1BD6B52C6C45E8"/>
          </w:placeholder>
          <w:showingPlcHdr/>
        </w:sdtPr>
        <w:sdtContent>
          <w:r w:rsidR="003826E2"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="00D06F28"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 w:rsidR="003826E2"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="00D06F28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 w:rsidR="003826E2"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="00D06F28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 w:rsidR="003826E2"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="00D06F28"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</w:p>
    <w:p w14:paraId="5D93CFA4" w14:textId="0E8B7C6F" w:rsidR="00AC7EB4" w:rsidRPr="00C41FBF" w:rsidRDefault="009B6ED6" w:rsidP="006E58D8">
      <w:pPr>
        <w:tabs>
          <w:tab w:val="left" w:pos="1418"/>
          <w:tab w:val="left" w:pos="2835"/>
          <w:tab w:val="left" w:pos="6663"/>
        </w:tabs>
        <w:spacing w:before="0" w:after="180"/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>SEXE : F</w:t>
      </w:r>
      <w:r w:rsidR="00D06F28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Wide Latin" w:eastAsia="Times New Roman" w:hAnsi="Wide Latin" w:cs="Arial"/>
            <w:sz w:val="28"/>
            <w:szCs w:val="28"/>
            <w:lang w:eastAsia="fr-FR"/>
          </w:rPr>
          <w:id w:val="166203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F13">
            <w:rPr>
              <w:rFonts w:ascii="MS Gothic" w:eastAsia="MS Gothic" w:hAnsi="MS Gothic" w:cs="Arial" w:hint="eastAsia"/>
              <w:sz w:val="28"/>
              <w:szCs w:val="28"/>
              <w:lang w:eastAsia="fr-FR"/>
            </w:rPr>
            <w:t>☐</w:t>
          </w:r>
        </w:sdtContent>
      </w:sdt>
      <w:r w:rsidRPr="00C41FBF">
        <w:rPr>
          <w:rFonts w:ascii="Arial" w:eastAsia="Times New Roman" w:hAnsi="Arial" w:cs="Arial"/>
          <w:sz w:val="24"/>
          <w:szCs w:val="24"/>
          <w:lang w:eastAsia="fr-FR"/>
        </w:rPr>
        <w:tab/>
        <w:t>M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Wide Latin" w:eastAsia="Times New Roman" w:hAnsi="Wide Latin" w:cs="Arial"/>
            <w:sz w:val="28"/>
            <w:szCs w:val="28"/>
            <w:lang w:eastAsia="fr-FR"/>
          </w:rPr>
          <w:id w:val="-42149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BF">
            <w:rPr>
              <w:rFonts w:ascii="MS Gothic" w:eastAsia="MS Gothic" w:hAnsi="MS Gothic" w:cs="Arial" w:hint="eastAsia"/>
              <w:sz w:val="28"/>
              <w:szCs w:val="28"/>
              <w:lang w:eastAsia="fr-FR"/>
            </w:rPr>
            <w:t>☐</w:t>
          </w:r>
        </w:sdtContent>
      </w:sdt>
      <w:r w:rsidRPr="00C41FB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7EB4" w:rsidRPr="00C41FBF">
        <w:rPr>
          <w:rFonts w:ascii="Arial" w:eastAsia="Times New Roman" w:hAnsi="Arial" w:cs="Arial"/>
          <w:sz w:val="24"/>
          <w:szCs w:val="24"/>
          <w:lang w:eastAsia="fr-FR"/>
        </w:rPr>
        <w:t>N°</w:t>
      </w:r>
      <w:r w:rsidR="00704B39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AC7EB4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LICENCE :</w:t>
      </w:r>
      <w:r w:rsidR="00E87F60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85431931"/>
          <w:placeholder>
            <w:docPart w:val="F431FB73136B489A9C1865D76263B909"/>
          </w:placeholder>
          <w:showingPlcHdr/>
        </w:sdtPr>
        <w:sdtContent>
          <w:r w:rsidR="00517024" w:rsidRPr="00C41FBF">
            <w:rPr>
              <w:rStyle w:val="Textedelespacerserv"/>
              <w:rFonts w:ascii="Arial" w:hAnsi="Arial" w:cs="Arial"/>
              <w:sz w:val="24"/>
              <w:szCs w:val="24"/>
            </w:rPr>
            <w:t>N° licence ici.</w:t>
          </w:r>
        </w:sdtContent>
      </w:sdt>
      <w:r w:rsidR="00E87F60" w:rsidRPr="00C41FBF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ÂGE :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1379475458"/>
          <w:placeholder>
            <w:docPart w:val="500F74C8F4FC404C8C097396A9FB9999"/>
          </w:placeholder>
          <w:showingPlcHdr/>
        </w:sdtPr>
        <w:sdtContent>
          <w:r w:rsidR="00D06F28" w:rsidRPr="00C41FBF">
            <w:rPr>
              <w:rStyle w:val="Textedelespacerserv"/>
              <w:rFonts w:ascii="Arial" w:hAnsi="Arial" w:cs="Arial"/>
              <w:sz w:val="24"/>
              <w:szCs w:val="24"/>
            </w:rPr>
            <w:t>Votre âge ici.</w:t>
          </w:r>
        </w:sdtContent>
      </w:sdt>
    </w:p>
    <w:p w14:paraId="0A91C0F1" w14:textId="77777777" w:rsidR="00AC7EB4" w:rsidRPr="00C41FBF" w:rsidRDefault="00AC7EB4" w:rsidP="006E58D8">
      <w:pPr>
        <w:tabs>
          <w:tab w:val="left" w:pos="3969"/>
          <w:tab w:val="left" w:pos="4536"/>
          <w:tab w:val="left" w:pos="5245"/>
        </w:tabs>
        <w:spacing w:before="0" w:after="180"/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>CLUB</w:t>
      </w:r>
      <w:r w:rsidR="00704B39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1327976375"/>
          <w:placeholder>
            <w:docPart w:val="9AC4474FDE0C4582AC790A2F9D08F6E1"/>
          </w:placeholder>
          <w:showingPlcHdr/>
          <w:dropDownList>
            <w:listItem w:value="Choisissez un élément."/>
            <w:listItem w:displayText="0501 CERPS DE TALLARD" w:value="0501 CERPS DE TALLARD"/>
            <w:listItem w:displayText="0510 FRANCE PARACHUTISME" w:value="0510 FRANCE PARACHUTISME"/>
            <w:listItem w:displayText="0519 SKYDIVE CENTER" w:value="0519 SKYDIVE CENTER"/>
            <w:listItem w:displayText="0520 REVOFLY" w:value="0520 REVOFLY"/>
            <w:listItem w:displayText="0612 CERCLE PARACHUTISTE DE NICE" w:value="0612 CERCLE PARACHUTISTE DE NICE"/>
            <w:listItem w:displayText="0613 PARA CLUB DE CANNES" w:value="0613 PARA CLUB DE CANNES"/>
            <w:listItem w:displayText="1301 PARACHUTE CLUB D'AIX" w:value="1301 PARACHUTE CLUB D'AIX"/>
            <w:listItem w:displayText="1311 PARA CLUB SPORTIF DE MARSEILLE" w:value="1311 PARA CLUB SPORTIF DE MARSEILLE"/>
            <w:listItem w:displayText="1328 100% GLISSE" w:value="1328 100% GLISSE"/>
            <w:listItem w:displayText="1331 CLUB SPORT ET LOISIRS LYCEE MILITAIRE D'AIX EN PROVENCE" w:value="1331 CLUB SPORT ET LOISIRS LYCEE MILITAIRE D'AIX EN PROVENCE"/>
            <w:listItem w:displayText="8301 CENTRE ECOLE DE PARACHUTISME COTE D'AZUR" w:value="8301 CENTRE ECOLE DE PARACHUTISME COTE D'AZUR"/>
            <w:listItem w:displayText="8316 A.M.S.L. FREJUS" w:value="8316 A.M.S.L. FREJUS"/>
            <w:listItem w:displayText="8324 CSA DE L'ECOLE D'ARTILLERIE – SMPS" w:value="8324 CSA DE L'ECOLE D'ARTILLERIE – SMPS"/>
            <w:listItem w:displayText="8417 AVIGNON PARACHUTISME SC420" w:value="8417 AVIGNON PARACHUTISME SC420"/>
            <w:listItem w:displayText="9810 MONACO PARACHUTE TEAM" w:value="9810 MONACO PARACHUTE TEAM"/>
          </w:dropDownList>
        </w:sdtPr>
        <w:sdtContent>
          <w:r w:rsidR="0020664F">
            <w:rPr>
              <w:rStyle w:val="Textedelespacerserv"/>
              <w:rFonts w:ascii="Arial" w:hAnsi="Arial" w:cs="Arial"/>
              <w:sz w:val="24"/>
              <w:szCs w:val="24"/>
            </w:rPr>
            <w:t>Cliquez ici puis sur la flèche à droite pour choisir votre club</w:t>
          </w:r>
          <w:r w:rsidR="0020664F" w:rsidRPr="003826E2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</w:p>
    <w:p w14:paraId="14A3826B" w14:textId="1EB680C4" w:rsidR="00AC7EB4" w:rsidRPr="00C41FBF" w:rsidRDefault="00AC7EB4" w:rsidP="006E58D8">
      <w:pPr>
        <w:tabs>
          <w:tab w:val="left" w:pos="1418"/>
          <w:tab w:val="left" w:pos="2127"/>
          <w:tab w:val="left" w:pos="2835"/>
          <w:tab w:val="left" w:pos="3828"/>
          <w:tab w:val="left" w:pos="4536"/>
          <w:tab w:val="left" w:pos="5387"/>
          <w:tab w:val="left" w:pos="6237"/>
          <w:tab w:val="left" w:pos="7088"/>
          <w:tab w:val="left" w:pos="7938"/>
        </w:tabs>
        <w:spacing w:before="0" w:after="180"/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>BREVET :</w:t>
      </w:r>
      <w:r w:rsidRPr="00C41FB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9B6ED6" w:rsidRPr="00C41FBF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Wide Latin" w:eastAsia="Times New Roman" w:hAnsi="Wide Latin" w:cs="Arial"/>
            <w:sz w:val="28"/>
            <w:szCs w:val="28"/>
            <w:lang w:eastAsia="fr-FR"/>
          </w:rPr>
          <w:id w:val="94711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498">
            <w:rPr>
              <w:rFonts w:ascii="MS Gothic" w:eastAsia="MS Gothic" w:hAnsi="MS Gothic" w:cs="Arial" w:hint="eastAsia"/>
              <w:sz w:val="28"/>
              <w:szCs w:val="28"/>
              <w:lang w:eastAsia="fr-FR"/>
            </w:rPr>
            <w:t>☐</w:t>
          </w:r>
        </w:sdtContent>
      </w:sdt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826E2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B6ED6" w:rsidRPr="00C41FBF">
        <w:rPr>
          <w:rFonts w:ascii="Arial" w:eastAsia="Times New Roman" w:hAnsi="Arial" w:cs="Arial"/>
          <w:sz w:val="24"/>
          <w:szCs w:val="24"/>
          <w:lang w:eastAsia="fr-FR"/>
        </w:rPr>
        <w:t>B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Wide Latin" w:eastAsia="Times New Roman" w:hAnsi="Wide Latin" w:cs="Arial"/>
            <w:sz w:val="28"/>
            <w:szCs w:val="28"/>
            <w:lang w:eastAsia="fr-FR"/>
          </w:rPr>
          <w:id w:val="-1324123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BF">
            <w:rPr>
              <w:rFonts w:ascii="MS Gothic" w:eastAsia="MS Gothic" w:hAnsi="MS Gothic" w:cs="Arial" w:hint="eastAsia"/>
              <w:sz w:val="28"/>
              <w:szCs w:val="28"/>
              <w:lang w:eastAsia="fr-FR"/>
            </w:rPr>
            <w:t>☐</w:t>
          </w:r>
        </w:sdtContent>
      </w:sdt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826E2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B6ED6" w:rsidRPr="00C41FBF">
        <w:rPr>
          <w:rFonts w:ascii="Arial" w:eastAsia="Times New Roman" w:hAnsi="Arial" w:cs="Arial"/>
          <w:sz w:val="24"/>
          <w:szCs w:val="24"/>
          <w:lang w:eastAsia="fr-FR"/>
        </w:rPr>
        <w:t>BPA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Wide Latin" w:eastAsia="Times New Roman" w:hAnsi="Wide Latin" w:cs="Arial"/>
            <w:sz w:val="28"/>
            <w:szCs w:val="28"/>
            <w:lang w:eastAsia="fr-FR"/>
          </w:rPr>
          <w:id w:val="-212645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BF">
            <w:rPr>
              <w:rFonts w:ascii="MS Gothic" w:eastAsia="MS Gothic" w:hAnsi="MS Gothic" w:cs="Arial" w:hint="eastAsia"/>
              <w:sz w:val="28"/>
              <w:szCs w:val="28"/>
              <w:lang w:eastAsia="fr-FR"/>
            </w:rPr>
            <w:t>☐</w:t>
          </w:r>
        </w:sdtContent>
      </w:sdt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826E2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41FBF">
        <w:rPr>
          <w:rFonts w:ascii="Arial" w:eastAsia="Times New Roman" w:hAnsi="Arial" w:cs="Arial"/>
          <w:sz w:val="24"/>
          <w:szCs w:val="24"/>
          <w:lang w:eastAsia="fr-FR"/>
        </w:rPr>
        <w:t>B1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Wide Latin" w:eastAsia="Times New Roman" w:hAnsi="Wide Latin" w:cs="Arial"/>
            <w:sz w:val="28"/>
            <w:szCs w:val="28"/>
            <w:lang w:eastAsia="fr-FR"/>
          </w:rPr>
          <w:id w:val="-1641573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BF">
            <w:rPr>
              <w:rFonts w:ascii="MS Gothic" w:eastAsia="MS Gothic" w:hAnsi="MS Gothic" w:cs="Arial" w:hint="eastAsia"/>
              <w:sz w:val="28"/>
              <w:szCs w:val="28"/>
              <w:lang w:eastAsia="fr-FR"/>
            </w:rPr>
            <w:t>☐</w:t>
          </w:r>
        </w:sdtContent>
      </w:sdt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826E2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41FBF">
        <w:rPr>
          <w:rFonts w:ascii="Arial" w:eastAsia="Times New Roman" w:hAnsi="Arial" w:cs="Arial"/>
          <w:sz w:val="24"/>
          <w:szCs w:val="24"/>
          <w:lang w:eastAsia="fr-FR"/>
        </w:rPr>
        <w:t>B2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Wide Latin" w:eastAsia="Times New Roman" w:hAnsi="Wide Latin" w:cs="Arial"/>
            <w:sz w:val="28"/>
            <w:szCs w:val="28"/>
            <w:lang w:eastAsia="fr-FR"/>
          </w:rPr>
          <w:id w:val="50617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BF">
            <w:rPr>
              <w:rFonts w:ascii="MS Gothic" w:eastAsia="MS Gothic" w:hAnsi="MS Gothic" w:cs="Arial" w:hint="eastAsia"/>
              <w:sz w:val="28"/>
              <w:szCs w:val="28"/>
              <w:lang w:eastAsia="fr-FR"/>
            </w:rPr>
            <w:t>☐</w:t>
          </w:r>
        </w:sdtContent>
      </w:sdt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826E2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41FBF">
        <w:rPr>
          <w:rFonts w:ascii="Arial" w:eastAsia="Times New Roman" w:hAnsi="Arial" w:cs="Arial"/>
          <w:sz w:val="24"/>
          <w:szCs w:val="24"/>
          <w:lang w:eastAsia="fr-FR"/>
        </w:rPr>
        <w:t>B3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Wide Latin" w:eastAsia="Times New Roman" w:hAnsi="Wide Latin" w:cs="Arial"/>
            <w:sz w:val="28"/>
            <w:szCs w:val="28"/>
            <w:lang w:eastAsia="fr-FR"/>
          </w:rPr>
          <w:id w:val="111548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BF">
            <w:rPr>
              <w:rFonts w:ascii="MS Gothic" w:eastAsia="MS Gothic" w:hAnsi="MS Gothic" w:cs="Arial" w:hint="eastAsia"/>
              <w:sz w:val="28"/>
              <w:szCs w:val="28"/>
              <w:lang w:eastAsia="fr-FR"/>
            </w:rPr>
            <w:t>☐</w:t>
          </w:r>
        </w:sdtContent>
      </w:sdt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826E2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41FBF">
        <w:rPr>
          <w:rFonts w:ascii="Arial" w:eastAsia="Times New Roman" w:hAnsi="Arial" w:cs="Arial"/>
          <w:sz w:val="24"/>
          <w:szCs w:val="24"/>
          <w:lang w:eastAsia="fr-FR"/>
        </w:rPr>
        <w:t>B4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Wide Latin" w:eastAsia="Times New Roman" w:hAnsi="Wide Latin" w:cs="Arial"/>
            <w:sz w:val="28"/>
            <w:szCs w:val="28"/>
            <w:lang w:eastAsia="fr-FR"/>
          </w:rPr>
          <w:id w:val="85430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BF">
            <w:rPr>
              <w:rFonts w:ascii="MS Gothic" w:eastAsia="MS Gothic" w:hAnsi="MS Gothic" w:cs="Arial" w:hint="eastAsia"/>
              <w:sz w:val="28"/>
              <w:szCs w:val="28"/>
              <w:lang w:eastAsia="fr-FR"/>
            </w:rPr>
            <w:t>☐</w:t>
          </w:r>
        </w:sdtContent>
      </w:sdt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826E2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41FBF">
        <w:rPr>
          <w:rFonts w:ascii="Arial" w:eastAsia="Times New Roman" w:hAnsi="Arial" w:cs="Arial"/>
          <w:sz w:val="24"/>
          <w:szCs w:val="24"/>
          <w:lang w:eastAsia="fr-FR"/>
        </w:rPr>
        <w:t>B5</w:t>
      </w:r>
      <w:r w:rsidR="00C41FBF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Wide Latin" w:eastAsia="Times New Roman" w:hAnsi="Wide Latin" w:cs="Arial"/>
            <w:sz w:val="28"/>
            <w:szCs w:val="28"/>
            <w:lang w:eastAsia="fr-FR"/>
          </w:rPr>
          <w:id w:val="96153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BF">
            <w:rPr>
              <w:rFonts w:ascii="MS Gothic" w:eastAsia="MS Gothic" w:hAnsi="MS Gothic" w:cs="Arial" w:hint="eastAsia"/>
              <w:sz w:val="28"/>
              <w:szCs w:val="28"/>
              <w:lang w:eastAsia="fr-FR"/>
            </w:rPr>
            <w:t>☐</w:t>
          </w:r>
        </w:sdtContent>
      </w:sdt>
      <w:r w:rsidR="002B2498">
        <w:rPr>
          <w:rFonts w:ascii="Wide Latin" w:eastAsia="Times New Roman" w:hAnsi="Wide Latin" w:cs="Arial"/>
          <w:sz w:val="28"/>
          <w:szCs w:val="28"/>
          <w:lang w:eastAsia="fr-FR"/>
        </w:rPr>
        <w:t xml:space="preserve"> </w:t>
      </w:r>
      <w:r w:rsidR="002B2498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="002B2498">
        <w:rPr>
          <w:rFonts w:ascii="Wide Latin" w:eastAsia="Times New Roman" w:hAnsi="Wide Latin" w:cs="Arial"/>
          <w:sz w:val="28"/>
          <w:szCs w:val="28"/>
          <w:lang w:eastAsia="fr-FR"/>
        </w:rPr>
        <w:t xml:space="preserve"> </w:t>
      </w:r>
      <w:r w:rsidR="002B2498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C </w:t>
      </w:r>
      <w:sdt>
        <w:sdtPr>
          <w:rPr>
            <w:rFonts w:ascii="Wide Latin" w:eastAsia="Times New Roman" w:hAnsi="Wide Latin" w:cs="Arial"/>
            <w:sz w:val="28"/>
            <w:szCs w:val="28"/>
            <w:lang w:eastAsia="fr-FR"/>
          </w:rPr>
          <w:id w:val="-1371151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498">
            <w:rPr>
              <w:rFonts w:ascii="MS Gothic" w:eastAsia="MS Gothic" w:hAnsi="MS Gothic" w:cs="Arial" w:hint="eastAsia"/>
              <w:sz w:val="28"/>
              <w:szCs w:val="28"/>
              <w:lang w:eastAsia="fr-FR"/>
            </w:rPr>
            <w:t>☐</w:t>
          </w:r>
        </w:sdtContent>
      </w:sdt>
      <w:r w:rsidR="002B2498">
        <w:rPr>
          <w:rFonts w:ascii="Wide Latin" w:eastAsia="Times New Roman" w:hAnsi="Wide Latin" w:cs="Arial"/>
          <w:sz w:val="28"/>
          <w:szCs w:val="28"/>
          <w:lang w:eastAsia="fr-FR"/>
        </w:rPr>
        <w:t xml:space="preserve"> </w:t>
      </w:r>
      <w:r w:rsidR="002B2498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="002B2498">
        <w:rPr>
          <w:rFonts w:ascii="Wide Latin" w:eastAsia="Times New Roman" w:hAnsi="Wide Latin" w:cs="Arial"/>
          <w:sz w:val="28"/>
          <w:szCs w:val="28"/>
          <w:lang w:eastAsia="fr-FR"/>
        </w:rPr>
        <w:t xml:space="preserve"> </w:t>
      </w:r>
      <w:r w:rsidR="002B2498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2B2498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Wide Latin" w:eastAsia="Times New Roman" w:hAnsi="Wide Latin" w:cs="Arial"/>
            <w:sz w:val="28"/>
            <w:szCs w:val="28"/>
            <w:lang w:eastAsia="fr-FR"/>
          </w:rPr>
          <w:id w:val="-39852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498">
            <w:rPr>
              <w:rFonts w:ascii="MS Gothic" w:eastAsia="MS Gothic" w:hAnsi="MS Gothic" w:cs="Arial" w:hint="eastAsia"/>
              <w:sz w:val="28"/>
              <w:szCs w:val="28"/>
              <w:lang w:eastAsia="fr-FR"/>
            </w:rPr>
            <w:t>☐</w:t>
          </w:r>
        </w:sdtContent>
      </w:sdt>
    </w:p>
    <w:p w14:paraId="5FCF046F" w14:textId="77777777" w:rsidR="00AC7EB4" w:rsidRPr="00C41FBF" w:rsidRDefault="00AC7EB4" w:rsidP="006E58D8">
      <w:pPr>
        <w:spacing w:before="0" w:after="180"/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>DATE D’OBTENTION :</w:t>
      </w:r>
      <w:r w:rsidR="00E87F60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577138852"/>
          <w:placeholder>
            <w:docPart w:val="68EFC1B2BBCF4AA78F5EC3DD8451B93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AA4F2E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Cliquez </w:t>
          </w:r>
          <w:r w:rsidR="00C41FBF">
            <w:rPr>
              <w:rStyle w:val="Textedelespacerserv"/>
              <w:rFonts w:ascii="Arial" w:hAnsi="Arial" w:cs="Arial"/>
              <w:sz w:val="24"/>
              <w:szCs w:val="24"/>
            </w:rPr>
            <w:t>sur la flèche pour cho</w:t>
          </w:r>
          <w:r w:rsidR="00F146E2">
            <w:rPr>
              <w:rStyle w:val="Textedelespacerserv"/>
              <w:rFonts w:ascii="Arial" w:hAnsi="Arial" w:cs="Arial"/>
              <w:sz w:val="24"/>
              <w:szCs w:val="24"/>
            </w:rPr>
            <w:t>is</w:t>
          </w:r>
          <w:r w:rsidR="00C41FBF">
            <w:rPr>
              <w:rStyle w:val="Textedelespacerserv"/>
              <w:rFonts w:ascii="Arial" w:hAnsi="Arial" w:cs="Arial"/>
              <w:sz w:val="24"/>
              <w:szCs w:val="24"/>
            </w:rPr>
            <w:t>ir la</w:t>
          </w:r>
          <w:r w:rsidR="00AA4F2E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date.</w:t>
          </w:r>
        </w:sdtContent>
      </w:sdt>
    </w:p>
    <w:p w14:paraId="23E9EDB1" w14:textId="77777777" w:rsidR="00AC7EB4" w:rsidRPr="00C41FBF" w:rsidRDefault="00AC7EB4" w:rsidP="006E58D8">
      <w:pPr>
        <w:spacing w:before="0" w:after="180"/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>LIEU :</w:t>
      </w:r>
      <w:r w:rsidR="00E87F60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2050725795"/>
          <w:placeholder>
            <w:docPart w:val="C6C550B661F14715BC3B0FF98E449BA7"/>
          </w:placeholder>
          <w:showingPlcHdr/>
        </w:sdtPr>
        <w:sdtContent>
          <w:r w:rsidR="003826E2"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="003826E2"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 w:rsidR="003826E2"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="003826E2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 w:rsidR="003826E2"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="003826E2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 w:rsidR="003826E2"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="00AA4F2E"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</w:p>
    <w:p w14:paraId="60507132" w14:textId="77777777" w:rsidR="00AC7EB4" w:rsidRPr="00C41FBF" w:rsidRDefault="00AC7EB4" w:rsidP="006E58D8">
      <w:pPr>
        <w:spacing w:before="0" w:after="180"/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>MONITEUR :</w:t>
      </w:r>
      <w:r w:rsidR="00E87F60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1661299110"/>
          <w:placeholder>
            <w:docPart w:val="A5BE6BAA91714644AC46604B533895D4"/>
          </w:placeholder>
          <w:showingPlcHdr/>
        </w:sdtPr>
        <w:sdtContent>
          <w:r w:rsidR="003826E2"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="003826E2"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 w:rsidR="003826E2"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="003826E2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 w:rsidR="003826E2"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="003826E2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 w:rsidR="003826E2"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="00AA4F2E"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</w:p>
    <w:p w14:paraId="4DE3BF8C" w14:textId="77777777" w:rsidR="00345F13" w:rsidRDefault="00AC7EB4" w:rsidP="006E58D8">
      <w:pPr>
        <w:spacing w:before="0" w:after="180"/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COORDONNEES </w:t>
      </w:r>
      <w:r w:rsidR="00345F13">
        <w:rPr>
          <w:rFonts w:ascii="Arial" w:eastAsia="Times New Roman" w:hAnsi="Arial" w:cs="Arial"/>
          <w:sz w:val="24"/>
          <w:szCs w:val="24"/>
          <w:lang w:eastAsia="fr-FR"/>
        </w:rPr>
        <w:t xml:space="preserve">DU DEMANDEUR </w:t>
      </w:r>
      <w:r w:rsidRPr="00C41FBF">
        <w:rPr>
          <w:rFonts w:ascii="Arial" w:eastAsia="Times New Roman" w:hAnsi="Arial" w:cs="Arial"/>
          <w:sz w:val="24"/>
          <w:szCs w:val="24"/>
          <w:lang w:eastAsia="fr-FR"/>
        </w:rPr>
        <w:t>- MAIL / PORTABLE ETC. :</w:t>
      </w:r>
    </w:p>
    <w:p w14:paraId="09137976" w14:textId="087E889E" w:rsidR="00AC7EB4" w:rsidRPr="00C41FBF" w:rsidRDefault="00000000" w:rsidP="006E58D8">
      <w:pPr>
        <w:spacing w:before="0" w:after="180"/>
        <w:rPr>
          <w:rFonts w:ascii="Arial" w:eastAsia="Times New Roman" w:hAnsi="Arial" w:cs="Arial"/>
          <w:sz w:val="24"/>
          <w:szCs w:val="24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63775215"/>
          <w:placeholder>
            <w:docPart w:val="7CC14ED1246E4F26BE7D01372A90195B"/>
          </w:placeholder>
        </w:sdtPr>
        <w:sdtContent/>
      </w:sdt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849878781"/>
          <w:placeholder>
            <w:docPart w:val="42F49ED1056A45078B6451D44B02E814"/>
          </w:placeholder>
          <w:showingPlcHdr/>
        </w:sdtPr>
        <w:sdtContent>
          <w:r w:rsidR="00152A2D"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="00152A2D"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 w:rsidR="00152A2D"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="00152A2D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 w:rsidR="00152A2D"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="00152A2D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 w:rsidR="00152A2D"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="00152A2D"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</w:p>
    <w:p w14:paraId="4B2765BB" w14:textId="77777777" w:rsidR="003826E2" w:rsidRDefault="00AC7EB4" w:rsidP="006E58D8">
      <w:pPr>
        <w:spacing w:before="0" w:after="180"/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>STRUCTURE ÉCOLE DE LA LIGUE OU SERA VERSÉE LA BOURSE :</w:t>
      </w:r>
    </w:p>
    <w:bookmarkStart w:id="1" w:name="_Hlk527479506"/>
    <w:p w14:paraId="417683CF" w14:textId="77777777" w:rsidR="00AC7EB4" w:rsidRPr="00C41FBF" w:rsidRDefault="00000000" w:rsidP="006E58D8">
      <w:pPr>
        <w:spacing w:before="0" w:after="180"/>
        <w:rPr>
          <w:rFonts w:ascii="Arial" w:eastAsia="Times New Roman" w:hAnsi="Arial" w:cs="Arial"/>
          <w:sz w:val="24"/>
          <w:szCs w:val="24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1823920984"/>
          <w:placeholder>
            <w:docPart w:val="B06D8440E25D431788E28B8B6EB240E1"/>
          </w:placeholder>
          <w:showingPlcHdr/>
          <w:dropDownList>
            <w:listItem w:value="Choisissez un élément."/>
            <w:listItem w:displayText="0501 CERPS DE TALLARD" w:value="0501 CERPS DE TALLARD"/>
            <w:listItem w:displayText="0519 SKYDIVE CENTER" w:value="0519 SKYDIVE CENTER"/>
            <w:listItem w:displayText="1301 PARACHUTE CLUB D'AIX" w:value="1301 PARACHUTE CLUB D'AIX"/>
            <w:listItem w:displayText="8301 CENTRE ECOLE DE PARACHUTISME COTE D'AZUR" w:value="8301 CENTRE ECOLE DE PARACHUTISME COTE D'AZUR"/>
          </w:dropDownList>
        </w:sdtPr>
        <w:sdtContent>
          <w:r w:rsidR="0020664F">
            <w:rPr>
              <w:rStyle w:val="Textedelespacerserv"/>
              <w:rFonts w:ascii="Arial" w:hAnsi="Arial" w:cs="Arial"/>
              <w:sz w:val="24"/>
              <w:szCs w:val="24"/>
            </w:rPr>
            <w:t>Cliquez ici puis sur la flèche à droite pour choisir une école</w:t>
          </w:r>
          <w:r w:rsidR="003826E2" w:rsidRPr="003826E2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</w:p>
    <w:bookmarkEnd w:id="1"/>
    <w:p w14:paraId="7AAB83F9" w14:textId="77777777" w:rsidR="00AC7EB4" w:rsidRPr="00C41FBF" w:rsidRDefault="00AC7EB4" w:rsidP="006E58D8">
      <w:pPr>
        <w:spacing w:before="300"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À envoyer par mail à </w:t>
      </w:r>
      <w:r w:rsidRPr="003826E2">
        <w:rPr>
          <w:rStyle w:val="Lienhypertexte"/>
          <w:rFonts w:ascii="Arial" w:hAnsi="Arial" w:cs="Arial"/>
          <w:sz w:val="24"/>
          <w:szCs w:val="24"/>
        </w:rPr>
        <w:t>liguedeparachutismepaca@gmail.com</w:t>
      </w:r>
      <w:r w:rsidR="00E87F60" w:rsidRPr="00C41FBF">
        <w:rPr>
          <w:rStyle w:val="Lienhypertexte"/>
          <w:rFonts w:ascii="Arial" w:hAnsi="Arial" w:cs="Arial"/>
          <w:sz w:val="24"/>
          <w:szCs w:val="24"/>
        </w:rPr>
        <w:br/>
      </w:r>
      <w:r w:rsidRPr="00C41FBF">
        <w:rPr>
          <w:rFonts w:ascii="Arial" w:eastAsia="Times New Roman" w:hAnsi="Arial" w:cs="Arial"/>
          <w:sz w:val="24"/>
          <w:szCs w:val="24"/>
          <w:lang w:eastAsia="fr-FR"/>
        </w:rPr>
        <w:t>ou par courrier à : Mr LETOURNEUR Yves</w:t>
      </w:r>
    </w:p>
    <w:p w14:paraId="20F2D741" w14:textId="77777777" w:rsidR="00AC7EB4" w:rsidRPr="00C41FBF" w:rsidRDefault="00AC7EB4" w:rsidP="00AC7EB4">
      <w:pPr>
        <w:ind w:left="1985"/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>69 rue T. AUBANEL</w:t>
      </w:r>
    </w:p>
    <w:p w14:paraId="1F388C64" w14:textId="77777777" w:rsidR="00AC7EB4" w:rsidRPr="00C41FBF" w:rsidRDefault="00AC7EB4" w:rsidP="00AA4F2E">
      <w:pPr>
        <w:spacing w:after="240"/>
        <w:ind w:left="1985"/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>13330 PELISSANNE</w:t>
      </w:r>
    </w:p>
    <w:p w14:paraId="576E9F82" w14:textId="77777777" w:rsidR="00AC7EB4" w:rsidRPr="00C41FBF" w:rsidRDefault="008E5EDE" w:rsidP="00AC7EB4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Signature &amp; </w:t>
      </w:r>
      <w:r w:rsidR="00AC7EB4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Cachet </w:t>
      </w:r>
      <w:r w:rsidR="00C41FBF">
        <w:rPr>
          <w:rFonts w:ascii="Arial" w:eastAsia="Times New Roman" w:hAnsi="Arial" w:cs="Arial"/>
          <w:sz w:val="24"/>
          <w:szCs w:val="24"/>
          <w:lang w:eastAsia="fr-FR"/>
        </w:rPr>
        <w:t xml:space="preserve">du </w:t>
      </w:r>
      <w:r w:rsidR="00AC7EB4"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Club ou </w:t>
      </w:r>
      <w:r w:rsidR="00C41FBF">
        <w:rPr>
          <w:rFonts w:ascii="Arial" w:eastAsia="Times New Roman" w:hAnsi="Arial" w:cs="Arial"/>
          <w:sz w:val="24"/>
          <w:szCs w:val="24"/>
          <w:lang w:eastAsia="fr-FR"/>
        </w:rPr>
        <w:t>de l’</w:t>
      </w:r>
      <w:r w:rsidR="00AC7EB4" w:rsidRPr="00C41FBF">
        <w:rPr>
          <w:rFonts w:ascii="Arial" w:eastAsia="Times New Roman" w:hAnsi="Arial" w:cs="Arial"/>
          <w:sz w:val="24"/>
          <w:szCs w:val="24"/>
          <w:lang w:eastAsia="fr-FR"/>
        </w:rPr>
        <w:t>École</w:t>
      </w:r>
    </w:p>
    <w:p w14:paraId="49EA2D7F" w14:textId="77777777" w:rsidR="00FE4E8C" w:rsidRPr="00C41FBF" w:rsidRDefault="00FE4E8C" w:rsidP="00AE63EE">
      <w:pPr>
        <w:rPr>
          <w:rFonts w:ascii="Arial" w:hAnsi="Arial" w:cs="Arial"/>
          <w:sz w:val="24"/>
          <w:szCs w:val="24"/>
        </w:rPr>
      </w:pPr>
    </w:p>
    <w:sectPr w:rsidR="00FE4E8C" w:rsidRPr="00C41FBF" w:rsidSect="00AE63EE">
      <w:headerReference w:type="default" r:id="rId6"/>
      <w:footerReference w:type="default" r:id="rId7"/>
      <w:pgSz w:w="11906" w:h="16838"/>
      <w:pgMar w:top="1417" w:right="1133" w:bottom="1417" w:left="1134" w:header="284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61A7" w14:textId="77777777" w:rsidR="003F49A6" w:rsidRDefault="003F49A6" w:rsidP="00D44F52">
      <w:pPr>
        <w:spacing w:before="0"/>
      </w:pPr>
      <w:r>
        <w:separator/>
      </w:r>
    </w:p>
  </w:endnote>
  <w:endnote w:type="continuationSeparator" w:id="0">
    <w:p w14:paraId="55FB7997" w14:textId="77777777" w:rsidR="003F49A6" w:rsidRDefault="003F49A6" w:rsidP="00D44F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99B4" w14:textId="77777777" w:rsidR="003826E2" w:rsidRDefault="00C41FBF" w:rsidP="003F0ADC">
    <w:pPr>
      <w:pStyle w:val="Pieddepage"/>
      <w:tabs>
        <w:tab w:val="clear" w:pos="4536"/>
        <w:tab w:val="clear" w:pos="9072"/>
      </w:tabs>
      <w:ind w:left="-567" w:right="-567"/>
      <w:jc w:val="center"/>
      <w:rPr>
        <w:b/>
        <w:i/>
        <w:color w:val="FF0000"/>
      </w:rPr>
    </w:pPr>
    <w:bookmarkStart w:id="2" w:name="_Hlk527479578"/>
    <w:r w:rsidRPr="005225FB">
      <w:rPr>
        <w:b/>
        <w:i/>
        <w:color w:val="FF0000"/>
      </w:rPr>
      <w:t xml:space="preserve">Important : Document à remplir par informatique, à </w:t>
    </w:r>
    <w:r w:rsidR="003826E2">
      <w:rPr>
        <w:b/>
        <w:i/>
        <w:color w:val="FF0000"/>
      </w:rPr>
      <w:t xml:space="preserve">imprimer et à </w:t>
    </w:r>
    <w:r w:rsidRPr="005225FB">
      <w:rPr>
        <w:b/>
        <w:i/>
        <w:color w:val="FF0000"/>
      </w:rPr>
      <w:t>faire signer et envoyer</w:t>
    </w:r>
    <w:r w:rsidR="003826E2">
      <w:rPr>
        <w:b/>
        <w:i/>
        <w:color w:val="FF0000"/>
      </w:rPr>
      <w:t>.</w:t>
    </w:r>
  </w:p>
  <w:p w14:paraId="23A05294" w14:textId="77777777" w:rsidR="00C41FBF" w:rsidRDefault="00C41FBF" w:rsidP="003F0ADC">
    <w:pPr>
      <w:pStyle w:val="Pieddepage"/>
      <w:tabs>
        <w:tab w:val="clear" w:pos="4536"/>
        <w:tab w:val="clear" w:pos="9072"/>
      </w:tabs>
      <w:ind w:left="-567" w:right="-567"/>
      <w:jc w:val="center"/>
    </w:pPr>
    <w:r>
      <w:rPr>
        <w:b/>
        <w:i/>
        <w:color w:val="FF0000"/>
      </w:rPr>
      <w:t>Tout formulaire incomplet</w:t>
    </w:r>
    <w:r w:rsidR="00DC0F41">
      <w:rPr>
        <w:b/>
        <w:i/>
        <w:color w:val="FF0000"/>
      </w:rPr>
      <w:t xml:space="preserve"> ou non conforme</w:t>
    </w:r>
    <w:r>
      <w:rPr>
        <w:b/>
        <w:i/>
        <w:color w:val="FF0000"/>
      </w:rPr>
      <w:t xml:space="preserve"> sera refusé. Les cases sont des cases à cocher informatiquement.</w:t>
    </w:r>
    <w:bookmarkEnd w:id="2"/>
    <w:r>
      <w:rPr>
        <w:noProof/>
      </w:rPr>
      <w:drawing>
        <wp:inline distT="0" distB="0" distL="0" distR="0" wp14:anchorId="3D103FAA" wp14:editId="33673972">
          <wp:extent cx="6667200" cy="1033200"/>
          <wp:effectExtent l="0" t="0" r="635" b="0"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BDC6" w14:textId="77777777" w:rsidR="003F49A6" w:rsidRDefault="003F49A6" w:rsidP="00D44F52">
      <w:pPr>
        <w:spacing w:before="0"/>
      </w:pPr>
      <w:r>
        <w:separator/>
      </w:r>
    </w:p>
  </w:footnote>
  <w:footnote w:type="continuationSeparator" w:id="0">
    <w:p w14:paraId="22C0292D" w14:textId="77777777" w:rsidR="003F49A6" w:rsidRDefault="003F49A6" w:rsidP="00D44F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7450" w14:textId="77777777" w:rsidR="00C41FBF" w:rsidRDefault="00C41FBF" w:rsidP="00D44F52">
    <w:pPr>
      <w:pStyle w:val="En-tte"/>
      <w:tabs>
        <w:tab w:val="clear" w:pos="4536"/>
        <w:tab w:val="clear" w:pos="9072"/>
      </w:tabs>
      <w:ind w:left="-567" w:right="-425"/>
    </w:pPr>
    <w:r>
      <w:rPr>
        <w:noProof/>
        <w:lang w:eastAsia="fr-FR"/>
      </w:rPr>
      <w:drawing>
        <wp:inline distT="0" distB="0" distL="0" distR="0" wp14:anchorId="4D37D227" wp14:editId="71860239">
          <wp:extent cx="6674400" cy="1260000"/>
          <wp:effectExtent l="0" t="0" r="0" b="0"/>
          <wp:docPr id="7" name="Image 0" descr="Logo_Entête_Ligue-PA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tête_Ligue-PA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440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sr7C2kyFdq9jF1lgxUt0n4d+x5qYbtEdG5vOBLLobnywfMEzLbIDv6iLmj9NimX/mlOA65yj3PdJYZx+QfdKA==" w:salt="R4lDHJeFEDFM1ovD6dH4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DC"/>
    <w:rsid w:val="00044E8B"/>
    <w:rsid w:val="00152A2D"/>
    <w:rsid w:val="0020664F"/>
    <w:rsid w:val="00210926"/>
    <w:rsid w:val="002705A2"/>
    <w:rsid w:val="00276B51"/>
    <w:rsid w:val="002A3A7D"/>
    <w:rsid w:val="002B2498"/>
    <w:rsid w:val="002D791D"/>
    <w:rsid w:val="00305E1D"/>
    <w:rsid w:val="00345F13"/>
    <w:rsid w:val="0036752A"/>
    <w:rsid w:val="003826E2"/>
    <w:rsid w:val="003D2E1F"/>
    <w:rsid w:val="003E66B3"/>
    <w:rsid w:val="003F0ADC"/>
    <w:rsid w:val="003F49A6"/>
    <w:rsid w:val="00410310"/>
    <w:rsid w:val="00414B9F"/>
    <w:rsid w:val="004A7177"/>
    <w:rsid w:val="004F22DB"/>
    <w:rsid w:val="004F7E48"/>
    <w:rsid w:val="00517024"/>
    <w:rsid w:val="005F0AF5"/>
    <w:rsid w:val="0063572E"/>
    <w:rsid w:val="00640DE8"/>
    <w:rsid w:val="006B6A36"/>
    <w:rsid w:val="006E58D8"/>
    <w:rsid w:val="00704B39"/>
    <w:rsid w:val="007459A5"/>
    <w:rsid w:val="00762F94"/>
    <w:rsid w:val="00786417"/>
    <w:rsid w:val="007911F6"/>
    <w:rsid w:val="007C5D65"/>
    <w:rsid w:val="007D5707"/>
    <w:rsid w:val="00804403"/>
    <w:rsid w:val="00835007"/>
    <w:rsid w:val="00885F92"/>
    <w:rsid w:val="008B5806"/>
    <w:rsid w:val="008E5EDE"/>
    <w:rsid w:val="008F6BE2"/>
    <w:rsid w:val="00920D2D"/>
    <w:rsid w:val="00982A27"/>
    <w:rsid w:val="009B6ED6"/>
    <w:rsid w:val="009D2C85"/>
    <w:rsid w:val="009F6923"/>
    <w:rsid w:val="00A24664"/>
    <w:rsid w:val="00A53606"/>
    <w:rsid w:val="00A8279C"/>
    <w:rsid w:val="00AA047B"/>
    <w:rsid w:val="00AA4F2E"/>
    <w:rsid w:val="00AC7EB4"/>
    <w:rsid w:val="00AE63EE"/>
    <w:rsid w:val="00C41FBF"/>
    <w:rsid w:val="00CA0B0E"/>
    <w:rsid w:val="00CA5710"/>
    <w:rsid w:val="00D0181E"/>
    <w:rsid w:val="00D06F28"/>
    <w:rsid w:val="00D17444"/>
    <w:rsid w:val="00D36D7A"/>
    <w:rsid w:val="00D44F52"/>
    <w:rsid w:val="00DC0F41"/>
    <w:rsid w:val="00DC1214"/>
    <w:rsid w:val="00E1288B"/>
    <w:rsid w:val="00E87F60"/>
    <w:rsid w:val="00ED7BA0"/>
    <w:rsid w:val="00EE318B"/>
    <w:rsid w:val="00EF4A74"/>
    <w:rsid w:val="00F146E2"/>
    <w:rsid w:val="00F429A4"/>
    <w:rsid w:val="00FA2E3D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817D8"/>
  <w15:docId w15:val="{F4FAA028-FA39-4322-84B0-53D899BD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E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F52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44F52"/>
  </w:style>
  <w:style w:type="paragraph" w:styleId="Pieddepage">
    <w:name w:val="footer"/>
    <w:basedOn w:val="Normal"/>
    <w:link w:val="PieddepageCar"/>
    <w:uiPriority w:val="99"/>
    <w:unhideWhenUsed/>
    <w:rsid w:val="00D44F52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44F52"/>
  </w:style>
  <w:style w:type="paragraph" w:styleId="Textedebulles">
    <w:name w:val="Balloon Text"/>
    <w:basedOn w:val="Normal"/>
    <w:link w:val="TextedebullesCar"/>
    <w:uiPriority w:val="99"/>
    <w:semiHidden/>
    <w:unhideWhenUsed/>
    <w:rsid w:val="00D44F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F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C7EB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06F28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A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Ligue%20Provence-Alpes-C&#244;te%20d'Azur%20(PACA)\Administration\Courrier\Mod&#232;le%20Courrier%20Ligue%20Para%20PA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EA8D09A404F70AB1BD6B52C6C4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0F4CF-CB40-4E44-B315-5070011A8656}"/>
      </w:docPartPr>
      <w:docPartBody>
        <w:p w:rsidR="00A30567" w:rsidRDefault="009F7DB5" w:rsidP="009F7DB5">
          <w:pPr>
            <w:pStyle w:val="B39EA8D09A404F70AB1BD6B52C6C45E8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F431FB73136B489A9C1865D76263B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605E5-81BF-4486-B665-EE899A171190}"/>
      </w:docPartPr>
      <w:docPartBody>
        <w:p w:rsidR="00A30567" w:rsidRDefault="009F7DB5" w:rsidP="009F7DB5">
          <w:pPr>
            <w:pStyle w:val="F431FB73136B489A9C1865D76263B909"/>
          </w:pP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N° licence ici.</w:t>
          </w:r>
        </w:p>
      </w:docPartBody>
    </w:docPart>
    <w:docPart>
      <w:docPartPr>
        <w:name w:val="500F74C8F4FC404C8C097396A9FB9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30508-050D-4865-902D-54A93CDA81EE}"/>
      </w:docPartPr>
      <w:docPartBody>
        <w:p w:rsidR="00A30567" w:rsidRDefault="009F7DB5" w:rsidP="009F7DB5">
          <w:pPr>
            <w:pStyle w:val="500F74C8F4FC404C8C097396A9FB9999"/>
          </w:pP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Votre âge ici.</w:t>
          </w:r>
        </w:p>
      </w:docPartBody>
    </w:docPart>
    <w:docPart>
      <w:docPartPr>
        <w:name w:val="68EFC1B2BBCF4AA78F5EC3DD8451B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2A468-C65F-49DC-BC7F-BBECE3BBC264}"/>
      </w:docPartPr>
      <w:docPartBody>
        <w:p w:rsidR="00A30567" w:rsidRDefault="009F7DB5" w:rsidP="009F7DB5">
          <w:pPr>
            <w:pStyle w:val="68EFC1B2BBCF4AA78F5EC3DD8451B93A"/>
          </w:pP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Cliquez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sur la flèche pour choisir la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date.</w:t>
          </w:r>
        </w:p>
      </w:docPartBody>
    </w:docPart>
    <w:docPart>
      <w:docPartPr>
        <w:name w:val="C6C550B661F14715BC3B0FF98E449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E79E6-0418-4747-A88B-4B27B4AD236A}"/>
      </w:docPartPr>
      <w:docPartBody>
        <w:p w:rsidR="00A30567" w:rsidRDefault="009F7DB5" w:rsidP="009F7DB5">
          <w:pPr>
            <w:pStyle w:val="C6C550B661F14715BC3B0FF98E449BA7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A5BE6BAA91714644AC46604B53389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C4071-3EE7-4197-AE58-1F47B8D7C523}"/>
      </w:docPartPr>
      <w:docPartBody>
        <w:p w:rsidR="00A30567" w:rsidRDefault="009F7DB5" w:rsidP="009F7DB5">
          <w:pPr>
            <w:pStyle w:val="A5BE6BAA91714644AC46604B533895D4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7CC14ED1246E4F26BE7D01372A901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04DEE-99FA-4C61-AD1B-450DADF71BC2}"/>
      </w:docPartPr>
      <w:docPartBody>
        <w:p w:rsidR="00A30567" w:rsidRDefault="006B7BB8" w:rsidP="006B7BB8">
          <w:pPr>
            <w:pStyle w:val="7CC14ED1246E4F26BE7D01372A90195B10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B06D8440E25D431788E28B8B6EB24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A2261-ACED-497D-AC63-809340B17D9F}"/>
      </w:docPartPr>
      <w:docPartBody>
        <w:p w:rsidR="00A30567" w:rsidRDefault="009F7DB5" w:rsidP="009F7DB5">
          <w:pPr>
            <w:pStyle w:val="B06D8440E25D431788E28B8B6EB240E1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Cliquez ici puis sur la flèche à droite pour choisir une école</w:t>
          </w:r>
          <w:r w:rsidRPr="003826E2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9AC4474FDE0C4582AC790A2F9D08F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B7A14-4824-4ECF-B466-44A4FEE850B3}"/>
      </w:docPartPr>
      <w:docPartBody>
        <w:p w:rsidR="00AD1808" w:rsidRDefault="009F7DB5" w:rsidP="009F7DB5">
          <w:pPr>
            <w:pStyle w:val="9AC4474FDE0C4582AC790A2F9D08F6E1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Cliquez ici puis sur la flèche à droite pour choisir votre club</w:t>
          </w:r>
          <w:r w:rsidRPr="003826E2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18679A18777B49449C5983AC4A4BF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62D5C-E707-4AFC-A63C-199070FF7A70}"/>
      </w:docPartPr>
      <w:docPartBody>
        <w:p w:rsidR="009F7DB5" w:rsidRDefault="009F7DB5" w:rsidP="009F7DB5">
          <w:pPr>
            <w:pStyle w:val="18679A18777B49449C5983AC4A4BFA471"/>
          </w:pP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Cliquez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sur la flèche pour choisir la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date.</w:t>
          </w:r>
        </w:p>
      </w:docPartBody>
    </w:docPart>
    <w:docPart>
      <w:docPartPr>
        <w:name w:val="42F49ED1056A45078B6451D44B02E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D67FD-EE46-47E8-A1E9-5C6E81436130}"/>
      </w:docPartPr>
      <w:docPartBody>
        <w:p w:rsidR="00BD5746" w:rsidRDefault="009F7DB5" w:rsidP="009F7DB5">
          <w:pPr>
            <w:pStyle w:val="42F49ED1056A45078B6451D44B02E8141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F545C4542D6D4DA4A5CE894F7FA3E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C46633-5580-4776-AFD9-BD32DCAF4FFA}"/>
      </w:docPartPr>
      <w:docPartBody>
        <w:p w:rsidR="00BD5746" w:rsidRDefault="009F7DB5" w:rsidP="009F7DB5">
          <w:pPr>
            <w:pStyle w:val="F545C4542D6D4DA4A5CE894F7FA3EE781"/>
          </w:pPr>
          <w:r w:rsidRPr="003826E2">
            <w:rPr>
              <w:rStyle w:val="Textedelespacerserv"/>
              <w:rFonts w:ascii="Arial" w:hAnsi="Arial" w:cs="Arial"/>
              <w:sz w:val="24"/>
              <w:szCs w:val="24"/>
            </w:rPr>
            <w:t>En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tr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ez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67"/>
    <w:rsid w:val="00033B59"/>
    <w:rsid w:val="000A1753"/>
    <w:rsid w:val="003D3459"/>
    <w:rsid w:val="00460AA3"/>
    <w:rsid w:val="005D3D69"/>
    <w:rsid w:val="006B7BB8"/>
    <w:rsid w:val="00812A23"/>
    <w:rsid w:val="0096282F"/>
    <w:rsid w:val="009F7DB5"/>
    <w:rsid w:val="00A30567"/>
    <w:rsid w:val="00AD1808"/>
    <w:rsid w:val="00B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7DB5"/>
    <w:rPr>
      <w:color w:val="808080"/>
    </w:rPr>
  </w:style>
  <w:style w:type="paragraph" w:customStyle="1" w:styleId="7CC14ED1246E4F26BE7D01372A90195B10">
    <w:name w:val="7CC14ED1246E4F26BE7D01372A90195B10"/>
    <w:rsid w:val="006B7BB8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18679A18777B49449C5983AC4A4BFA471">
    <w:name w:val="18679A18777B49449C5983AC4A4BFA471"/>
    <w:rsid w:val="009F7DB5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F545C4542D6D4DA4A5CE894F7FA3EE781">
    <w:name w:val="F545C4542D6D4DA4A5CE894F7FA3EE781"/>
    <w:rsid w:val="009F7DB5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B39EA8D09A404F70AB1BD6B52C6C45E8">
    <w:name w:val="B39EA8D09A404F70AB1BD6B52C6C45E8"/>
    <w:rsid w:val="009F7DB5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F431FB73136B489A9C1865D76263B909">
    <w:name w:val="F431FB73136B489A9C1865D76263B909"/>
    <w:rsid w:val="009F7DB5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500F74C8F4FC404C8C097396A9FB9999">
    <w:name w:val="500F74C8F4FC404C8C097396A9FB9999"/>
    <w:rsid w:val="009F7DB5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9AC4474FDE0C4582AC790A2F9D08F6E1">
    <w:name w:val="9AC4474FDE0C4582AC790A2F9D08F6E1"/>
    <w:rsid w:val="009F7DB5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68EFC1B2BBCF4AA78F5EC3DD8451B93A">
    <w:name w:val="68EFC1B2BBCF4AA78F5EC3DD8451B93A"/>
    <w:rsid w:val="009F7DB5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C6C550B661F14715BC3B0FF98E449BA7">
    <w:name w:val="C6C550B661F14715BC3B0FF98E449BA7"/>
    <w:rsid w:val="009F7DB5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A5BE6BAA91714644AC46604B533895D4">
    <w:name w:val="A5BE6BAA91714644AC46604B533895D4"/>
    <w:rsid w:val="009F7DB5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42F49ED1056A45078B6451D44B02E8141">
    <w:name w:val="42F49ED1056A45078B6451D44B02E8141"/>
    <w:rsid w:val="009F7DB5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B06D8440E25D431788E28B8B6EB240E1">
    <w:name w:val="B06D8440E25D431788E28B8B6EB240E1"/>
    <w:rsid w:val="009F7DB5"/>
    <w:pPr>
      <w:spacing w:before="120"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Ligue Para PACA.dotx</Template>
  <TotalTime>191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Yves LETOURNEUR</cp:lastModifiedBy>
  <cp:revision>27</cp:revision>
  <dcterms:created xsi:type="dcterms:W3CDTF">2018-06-12T21:02:00Z</dcterms:created>
  <dcterms:modified xsi:type="dcterms:W3CDTF">2023-12-18T19:20:00Z</dcterms:modified>
</cp:coreProperties>
</file>