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CD" w:rsidRDefault="006246CD">
      <w:pPr>
        <w:pageBreakBefore/>
        <w:suppressAutoHyphens w:val="0"/>
      </w:pPr>
    </w:p>
    <w:p w:rsidR="006246CD" w:rsidRDefault="006246CD">
      <w:pPr>
        <w:suppressAutoHyphens w:val="0"/>
      </w:pPr>
    </w:p>
    <w:p w:rsidR="006246CD" w:rsidRDefault="00D00B17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FICHE D’INSCRIPTION INDIVIDUELLE</w:t>
      </w:r>
    </w:p>
    <w:p w:rsidR="006246CD" w:rsidRDefault="006246CD">
      <w:pPr>
        <w:pStyle w:val="Standard"/>
        <w:rPr>
          <w:rFonts w:ascii="Arial" w:hAnsi="Arial" w:cs="Arial"/>
        </w:rPr>
      </w:pPr>
    </w:p>
    <w:p w:rsidR="006246CD" w:rsidRDefault="006246CD">
      <w:pPr>
        <w:pStyle w:val="Standard"/>
        <w:rPr>
          <w:rFonts w:ascii="Arial" w:hAnsi="Arial" w:cs="Arial"/>
        </w:rPr>
      </w:pPr>
    </w:p>
    <w:p w:rsidR="006246CD" w:rsidRDefault="00D00B17">
      <w:pPr>
        <w:pStyle w:val="Standard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</w:pPr>
      <w:proofErr w:type="gramStart"/>
      <w:r>
        <w:rPr>
          <w:rFonts w:ascii="Arial" w:hAnsi="Arial" w:cs="Arial"/>
          <w:b/>
          <w:i/>
        </w:rPr>
        <w:t>ECOLE  DE</w:t>
      </w:r>
      <w:proofErr w:type="gramEnd"/>
      <w:r>
        <w:rPr>
          <w:rFonts w:ascii="Arial" w:hAnsi="Arial" w:cs="Arial"/>
          <w:b/>
          <w:i/>
        </w:rPr>
        <w:t xml:space="preserve">  PARACHUTISME  DU  CENTRE  ORLEANS  LOIRET</w:t>
      </w:r>
    </w:p>
    <w:p w:rsidR="006246CD" w:rsidRDefault="00D00B17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Renseignements compétiteur :</w:t>
      </w:r>
    </w:p>
    <w:p w:rsidR="006246CD" w:rsidRDefault="006246CD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</w:p>
    <w:p w:rsidR="006246CD" w:rsidRDefault="00D00B17">
      <w:pPr>
        <w:pStyle w:val="Standard"/>
        <w:ind w:right="285"/>
        <w:jc w:val="center"/>
      </w:pPr>
      <w:r>
        <w:rPr>
          <w:rFonts w:ascii="Arial" w:hAnsi="Arial" w:cs="Arial"/>
        </w:rPr>
        <w:t xml:space="preserve">Compétition : </w:t>
      </w:r>
      <w:r>
        <w:rPr>
          <w:rFonts w:ascii="Arial" w:hAnsi="Arial" w:cs="Arial"/>
          <w:b/>
        </w:rPr>
        <w:t xml:space="preserve">Championnat de France </w:t>
      </w:r>
      <w:proofErr w:type="spellStart"/>
      <w:r>
        <w:rPr>
          <w:rFonts w:ascii="Arial" w:hAnsi="Arial" w:cs="Arial"/>
          <w:b/>
        </w:rPr>
        <w:t>Handifly</w:t>
      </w:r>
      <w:proofErr w:type="spellEnd"/>
    </w:p>
    <w:p w:rsidR="006246CD" w:rsidRDefault="006246CD">
      <w:pPr>
        <w:pStyle w:val="Standard"/>
        <w:rPr>
          <w:rFonts w:ascii="Arial" w:hAnsi="Arial" w:cs="Arial"/>
        </w:rPr>
      </w:pPr>
    </w:p>
    <w:p w:rsidR="006246CD" w:rsidRDefault="00D00B17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  ____________________________</w:t>
      </w:r>
      <w:proofErr w:type="gramStart"/>
      <w:r>
        <w:rPr>
          <w:rFonts w:ascii="Arial" w:hAnsi="Arial" w:cs="Arial"/>
          <w:bCs/>
        </w:rPr>
        <w:t>_  Prénom</w:t>
      </w:r>
      <w:proofErr w:type="gramEnd"/>
      <w:r>
        <w:rPr>
          <w:rFonts w:ascii="Arial" w:hAnsi="Arial" w:cs="Arial"/>
          <w:bCs/>
        </w:rPr>
        <w:t xml:space="preserve"> __________________ H / F</w:t>
      </w:r>
    </w:p>
    <w:p w:rsidR="006246CD" w:rsidRDefault="00D00B17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 : n°________    rue___________________________________________  </w:t>
      </w:r>
    </w:p>
    <w:p w:rsidR="006246CD" w:rsidRDefault="00D00B17">
      <w:pPr>
        <w:pStyle w:val="Standard"/>
        <w:spacing w:before="80"/>
        <w:ind w:righ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Code postal __________    Ville ____________________________________</w:t>
      </w:r>
      <w:r>
        <w:rPr>
          <w:rFonts w:ascii="Arial" w:hAnsi="Arial" w:cs="Arial"/>
          <w:bCs/>
        </w:rPr>
        <w:t xml:space="preserve">___   </w:t>
      </w:r>
    </w:p>
    <w:p w:rsidR="006246CD" w:rsidRDefault="00D00B17">
      <w:pPr>
        <w:pStyle w:val="Standard"/>
        <w:spacing w:before="80"/>
        <w:ind w:right="285"/>
        <w:jc w:val="both"/>
      </w:pPr>
      <w:r>
        <w:rPr>
          <w:rFonts w:ascii="Arial" w:hAnsi="Arial" w:cs="Arial"/>
          <w:bCs/>
        </w:rPr>
        <w:t>Tél.  ____/____/____/____/____      Email : ______________________________</w:t>
      </w:r>
    </w:p>
    <w:p w:rsidR="006246CD" w:rsidRDefault="00D00B17">
      <w:pPr>
        <w:pStyle w:val="Standard"/>
        <w:spacing w:before="80"/>
        <w:ind w:left="-142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Né(e) le ___/___/______         </w:t>
      </w:r>
    </w:p>
    <w:p w:rsidR="006246CD" w:rsidRDefault="00D00B17">
      <w:pPr>
        <w:pStyle w:val="Standard"/>
        <w:spacing w:before="80"/>
        <w:ind w:left="-142" w:firstLine="142"/>
        <w:jc w:val="both"/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</w:rPr>
        <w:t xml:space="preserve">    </w:t>
      </w:r>
    </w:p>
    <w:p w:rsidR="006246CD" w:rsidRDefault="00D00B17">
      <w:pPr>
        <w:pStyle w:val="Textbody"/>
        <w:jc w:val="left"/>
        <w:rPr>
          <w:szCs w:val="24"/>
        </w:rPr>
      </w:pPr>
      <w:r>
        <w:rPr>
          <w:szCs w:val="24"/>
        </w:rPr>
        <w:t>Personne à prévenir en cas de besoin :</w:t>
      </w:r>
    </w:p>
    <w:p w:rsidR="006246CD" w:rsidRDefault="00D00B17">
      <w:pPr>
        <w:pStyle w:val="Textbody"/>
        <w:jc w:val="left"/>
        <w:rPr>
          <w:szCs w:val="24"/>
        </w:rPr>
      </w:pPr>
      <w:r>
        <w:rPr>
          <w:szCs w:val="24"/>
        </w:rPr>
        <w:t>Nom, prénom : _______________________________________</w:t>
      </w:r>
      <w:r>
        <w:rPr>
          <w:szCs w:val="24"/>
        </w:rPr>
        <w:t>_</w:t>
      </w:r>
    </w:p>
    <w:p w:rsidR="006246CD" w:rsidRDefault="00D00B17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>Tél : ____/____/____/____/____</w:t>
      </w:r>
    </w:p>
    <w:p w:rsidR="006246CD" w:rsidRDefault="006246CD">
      <w:pPr>
        <w:pStyle w:val="Standard"/>
        <w:spacing w:before="80"/>
        <w:rPr>
          <w:rFonts w:ascii="Arial" w:hAnsi="Arial" w:cs="Arial"/>
        </w:rPr>
      </w:pPr>
    </w:p>
    <w:p w:rsidR="006246CD" w:rsidRDefault="00D00B17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 : ______________________________________</w:t>
      </w:r>
      <w:r>
        <w:rPr>
          <w:rFonts w:ascii="Arial" w:hAnsi="Arial" w:cs="Arial"/>
          <w:bCs/>
        </w:rPr>
        <w:tab/>
      </w:r>
    </w:p>
    <w:p w:rsidR="006246CD" w:rsidRDefault="00D00B17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Licence FFP n° _______               type : C, J, S, V, E       délivrée le __________    </w:t>
      </w:r>
    </w:p>
    <w:p w:rsidR="006246CD" w:rsidRDefault="00D00B17">
      <w:pPr>
        <w:pStyle w:val="Standard"/>
        <w:spacing w:before="8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246CD" w:rsidRDefault="00D00B17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Poids 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Taille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Nombre total de sauts ________</w:t>
      </w:r>
    </w:p>
    <w:p w:rsidR="006246CD" w:rsidRDefault="006246CD">
      <w:pPr>
        <w:pStyle w:val="Standard"/>
        <w:spacing w:before="80"/>
        <w:rPr>
          <w:rFonts w:ascii="Arial" w:hAnsi="Arial" w:cs="Arial"/>
        </w:rPr>
      </w:pPr>
    </w:p>
    <w:tbl>
      <w:tblPr>
        <w:tblW w:w="8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</w:tblGrid>
      <w:tr w:rsidR="006246CD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D00B17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Noms de </w:t>
            </w:r>
            <w:r>
              <w:rPr>
                <w:rFonts w:ascii="Arial" w:hAnsi="Arial" w:cs="Arial"/>
              </w:rPr>
              <w:t>l’équipe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D00B17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compétiteur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D00B17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Porteur tandem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D00B17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videoman</w:t>
            </w:r>
            <w:proofErr w:type="spellEnd"/>
            <w:proofErr w:type="gramEnd"/>
          </w:p>
        </w:tc>
      </w:tr>
      <w:tr w:rsidR="006246CD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6246CD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6246CD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6246CD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6CD" w:rsidRDefault="006246CD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</w:tr>
    </w:tbl>
    <w:p w:rsidR="006246CD" w:rsidRDefault="006246CD">
      <w:pPr>
        <w:pStyle w:val="Standard"/>
        <w:spacing w:before="80" w:line="276" w:lineRule="auto"/>
        <w:ind w:right="144"/>
        <w:rPr>
          <w:rFonts w:ascii="Arial" w:hAnsi="Arial" w:cs="Arial"/>
        </w:rPr>
      </w:pPr>
    </w:p>
    <w:p w:rsidR="006246CD" w:rsidRDefault="00D00B17">
      <w:pPr>
        <w:pStyle w:val="Standard"/>
        <w:spacing w:before="80" w:line="276" w:lineRule="auto"/>
        <w:ind w:right="144"/>
      </w:pPr>
      <w:r>
        <w:rPr>
          <w:rFonts w:ascii="Arial" w:hAnsi="Arial" w:cs="Arial"/>
          <w:i/>
          <w:u w:val="single"/>
        </w:rPr>
        <w:t xml:space="preserve">Repas : </w:t>
      </w:r>
      <w:r>
        <w:rPr>
          <w:rFonts w:ascii="Arial" w:hAnsi="Arial" w:cs="Arial"/>
          <w:i/>
        </w:rPr>
        <w:t xml:space="preserve">indiquer le nombre de personnes si accompagnants et votre choix (Viande ou Poisson ou Crudités = V. P. ou </w:t>
      </w:r>
      <w:proofErr w:type="gramStart"/>
      <w:r>
        <w:rPr>
          <w:rFonts w:ascii="Arial" w:hAnsi="Arial" w:cs="Arial"/>
          <w:i/>
        </w:rPr>
        <w:t>C )</w:t>
      </w:r>
      <w:proofErr w:type="gramEnd"/>
    </w:p>
    <w:tbl>
      <w:tblPr>
        <w:tblW w:w="8246" w:type="dxa"/>
        <w:tblInd w:w="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</w:tblGrid>
      <w:tr w:rsidR="006246CD">
        <w:tblPrEx>
          <w:tblCellMar>
            <w:top w:w="0" w:type="dxa"/>
            <w:bottom w:w="0" w:type="dxa"/>
          </w:tblCellMar>
        </w:tblPrEx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– jeudi- vendredi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Samedi- dimanche</w:t>
            </w:r>
          </w:p>
        </w:tc>
      </w:tr>
      <w:tr w:rsidR="006246CD">
        <w:tblPrEx>
          <w:tblCellMar>
            <w:top w:w="0" w:type="dxa"/>
            <w:bottom w:w="0" w:type="dxa"/>
          </w:tblCellMar>
        </w:tblPrEx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 (12 €)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 (12€)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D00B17">
            <w:pPr>
              <w:pStyle w:val="Standard"/>
              <w:spacing w:before="8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Soir </w:t>
            </w:r>
            <w:r>
              <w:rPr>
                <w:rFonts w:ascii="Arial" w:hAnsi="Arial" w:cs="Arial"/>
              </w:rPr>
              <w:t>(30€)</w:t>
            </w:r>
          </w:p>
        </w:tc>
      </w:tr>
      <w:tr w:rsidR="006246CD">
        <w:tblPrEx>
          <w:tblCellMar>
            <w:top w:w="0" w:type="dxa"/>
            <w:bottom w:w="0" w:type="dxa"/>
          </w:tblCellMar>
        </w:tblPrEx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6246CD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6246CD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6246CD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CD" w:rsidRDefault="006246CD">
            <w:pPr>
              <w:pStyle w:val="Standard"/>
              <w:spacing w:before="80"/>
              <w:ind w:right="144"/>
              <w:rPr>
                <w:rFonts w:ascii="Arial" w:hAnsi="Arial" w:cs="Arial"/>
              </w:rPr>
            </w:pPr>
          </w:p>
        </w:tc>
      </w:tr>
    </w:tbl>
    <w:p w:rsidR="006246CD" w:rsidRDefault="00D00B17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Attribution des titres si présence de minimum 4 équipes.</w:t>
      </w:r>
    </w:p>
    <w:p w:rsidR="006246CD" w:rsidRDefault="00D00B17">
      <w:pPr>
        <w:pStyle w:val="Standard"/>
        <w:spacing w:before="80"/>
        <w:ind w:right="144"/>
      </w:pPr>
      <w:r>
        <w:rPr>
          <w:rFonts w:ascii="Arial" w:hAnsi="Arial" w:cs="Arial"/>
        </w:rPr>
        <w:t>La signature de cette fiche d’inscription vaut acceptation des règles et réglementation FFP.</w:t>
      </w:r>
    </w:p>
    <w:p w:rsidR="006246CD" w:rsidRDefault="00D00B17">
      <w:pPr>
        <w:pStyle w:val="Standard"/>
        <w:spacing w:before="80" w:line="360" w:lineRule="auto"/>
        <w:ind w:left="3540" w:right="144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:rsidR="006246CD" w:rsidRDefault="006246CD">
      <w:pPr>
        <w:pStyle w:val="Standard"/>
      </w:pPr>
      <w:bookmarkStart w:id="0" w:name="_GoBack"/>
      <w:bookmarkEnd w:id="0"/>
    </w:p>
    <w:sectPr w:rsidR="006246CD">
      <w:headerReference w:type="default" r:id="rId7"/>
      <w:pgSz w:w="11906" w:h="16838"/>
      <w:pgMar w:top="1418" w:right="85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17" w:rsidRDefault="00D00B17">
      <w:r>
        <w:separator/>
      </w:r>
    </w:p>
  </w:endnote>
  <w:endnote w:type="continuationSeparator" w:id="0">
    <w:p w:rsidR="00D00B17" w:rsidRDefault="00D0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ighlight LET"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</w:font>
  <w:font w:name="OpenSymbo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17" w:rsidRDefault="00D00B17">
      <w:r>
        <w:rPr>
          <w:color w:val="000000"/>
        </w:rPr>
        <w:separator/>
      </w:r>
    </w:p>
  </w:footnote>
  <w:footnote w:type="continuationSeparator" w:id="0">
    <w:p w:rsidR="00D00B17" w:rsidRDefault="00D0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8A" w:rsidRDefault="00D00B17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5098319</wp:posOffset>
          </wp:positionH>
          <wp:positionV relativeFrom="paragraph">
            <wp:posOffset>20162</wp:posOffset>
          </wp:positionV>
          <wp:extent cx="1115641" cy="941036"/>
          <wp:effectExtent l="0" t="0" r="1959" b="0"/>
          <wp:wrapNone/>
          <wp:docPr id="3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41" cy="941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>
          <wp:extent cx="1496516" cy="948598"/>
          <wp:effectExtent l="0" t="0" r="2084" b="3902"/>
          <wp:docPr id="4" name="Image4" descr="http://www.ffp.asso.fr/wp-content/uploads/2013/02/LOGO-FFP-VF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6" cy="9485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9698A" w:rsidRDefault="00D00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43D"/>
    <w:multiLevelType w:val="multilevel"/>
    <w:tmpl w:val="8F763E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E46E8F"/>
    <w:multiLevelType w:val="multilevel"/>
    <w:tmpl w:val="6122B4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9F3E0E"/>
    <w:multiLevelType w:val="multilevel"/>
    <w:tmpl w:val="9F424E2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9AC0774"/>
    <w:multiLevelType w:val="multilevel"/>
    <w:tmpl w:val="28F6B08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451CBF"/>
    <w:multiLevelType w:val="multilevel"/>
    <w:tmpl w:val="050AA6A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AE6D8F"/>
    <w:multiLevelType w:val="multilevel"/>
    <w:tmpl w:val="9B5A74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8690C8F"/>
    <w:multiLevelType w:val="multilevel"/>
    <w:tmpl w:val="F422869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F24A75"/>
    <w:multiLevelType w:val="multilevel"/>
    <w:tmpl w:val="830A96D4"/>
    <w:styleLink w:val="WW8Num1"/>
    <w:lvl w:ilvl="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 w:cs="Wingdings"/>
      </w:rPr>
    </w:lvl>
  </w:abstractNum>
  <w:abstractNum w:abstractNumId="8" w15:restartNumberingAfterBreak="0">
    <w:nsid w:val="5B8715C2"/>
    <w:multiLevelType w:val="multilevel"/>
    <w:tmpl w:val="B47A5FF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7B71AA"/>
    <w:multiLevelType w:val="multilevel"/>
    <w:tmpl w:val="A2B46B8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74915CB"/>
    <w:multiLevelType w:val="multilevel"/>
    <w:tmpl w:val="673CF1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FB25A57"/>
    <w:multiLevelType w:val="multilevel"/>
    <w:tmpl w:val="E4483C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8C31227"/>
    <w:multiLevelType w:val="multilevel"/>
    <w:tmpl w:val="0A0012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6CD"/>
    <w:rsid w:val="006246CD"/>
    <w:rsid w:val="00D00B17"/>
    <w:rsid w:val="00D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58C9D"/>
  <w15:docId w15:val="{CA24573D-0E39-3E47-9C44-C2014D2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48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Arial" w:hAnsi="Arial" w:cs="Arial"/>
      <w:sz w:val="32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ascii="Arial" w:hAnsi="Arial" w:cs="Arial"/>
      <w:b/>
      <w:bCs/>
      <w:szCs w:val="20"/>
    </w:rPr>
  </w:style>
  <w:style w:type="paragraph" w:styleId="Titre8">
    <w:name w:val="heading 8"/>
    <w:basedOn w:val="Standard"/>
    <w:next w:val="Standard"/>
    <w:pPr>
      <w:keepNext/>
      <w:ind w:right="-1369"/>
      <w:jc w:val="center"/>
      <w:outlineLvl w:val="7"/>
    </w:pPr>
    <w:rPr>
      <w:rFonts w:ascii="Arial" w:eastAsia="Arial Unicode MS" w:hAnsi="Arial" w:cs="Arial"/>
      <w:b/>
      <w:bCs/>
      <w:szCs w:val="12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before="80"/>
      <w:jc w:val="both"/>
    </w:pPr>
    <w:rPr>
      <w:rFonts w:ascii="Arial" w:hAnsi="Arial" w:cs="Arial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rPr>
      <w:rFonts w:ascii="Highlight LET" w:hAnsi="Highlight LET" w:cs="Arial"/>
      <w:sz w:val="56"/>
    </w:rPr>
  </w:style>
  <w:style w:type="paragraph" w:customStyle="1" w:styleId="xl51">
    <w:name w:val="xl51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font7">
    <w:name w:val="font7"/>
    <w:basedOn w:val="Standard"/>
    <w:pPr>
      <w:spacing w:before="280" w:after="280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HeaderChar">
    <w:name w:val="Header Char"/>
    <w:basedOn w:val="Policepardfaut"/>
    <w:rPr>
      <w:rFonts w:cs="Mangal"/>
      <w:szCs w:val="21"/>
    </w:rPr>
  </w:style>
  <w:style w:type="character" w:customStyle="1" w:styleId="En-tteCar1">
    <w:name w:val="En-tête Car1"/>
    <w:basedOn w:val="Policepardfaut"/>
    <w:rPr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 PARACHUTISME  DU  CENTRE  ORLEANS  LOIRET</dc:title>
  <dc:creator>VL</dc:creator>
  <cp:lastModifiedBy>Guillaume</cp:lastModifiedBy>
  <cp:revision>2</cp:revision>
  <cp:lastPrinted>2022-06-10T23:01:00Z</cp:lastPrinted>
  <dcterms:created xsi:type="dcterms:W3CDTF">2022-08-04T14:18:00Z</dcterms:created>
  <dcterms:modified xsi:type="dcterms:W3CDTF">2022-08-04T14:18:00Z</dcterms:modified>
</cp:coreProperties>
</file>